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72334" w14:textId="7C8C56EA" w:rsidR="00816216" w:rsidRPr="00E17915" w:rsidRDefault="00215981" w:rsidP="00141A4C">
      <w:pPr>
        <w:pStyle w:val="Title"/>
        <w:rPr>
          <w:rFonts w:ascii="Calibri" w:hAnsi="Calibri"/>
          <w:color w:val="0000FF"/>
          <w:sz w:val="48"/>
          <w:szCs w:val="48"/>
        </w:rPr>
      </w:pPr>
      <w:r w:rsidRPr="00E17915">
        <w:rPr>
          <w:rFonts w:ascii="Calibri" w:hAnsi="Calibri"/>
          <w:color w:val="0000FF"/>
          <w:sz w:val="48"/>
          <w:szCs w:val="48"/>
        </w:rPr>
        <w:t>3</w:t>
      </w:r>
      <w:r w:rsidRPr="00E17915">
        <w:rPr>
          <w:rFonts w:ascii="Calibri" w:hAnsi="Calibri"/>
          <w:color w:val="0000FF"/>
          <w:sz w:val="48"/>
          <w:szCs w:val="48"/>
          <w:vertAlign w:val="superscript"/>
        </w:rPr>
        <w:t>rd</w:t>
      </w:r>
      <w:r w:rsidRPr="00E17915">
        <w:rPr>
          <w:rFonts w:ascii="Calibri" w:hAnsi="Calibri"/>
          <w:color w:val="0000FF"/>
          <w:sz w:val="48"/>
          <w:szCs w:val="48"/>
        </w:rPr>
        <w:t xml:space="preserve"> </w:t>
      </w:r>
      <w:r w:rsidR="00C12CD1" w:rsidRPr="00E17915">
        <w:rPr>
          <w:rFonts w:ascii="Calibri" w:hAnsi="Calibri"/>
          <w:color w:val="0000FF"/>
          <w:sz w:val="48"/>
          <w:szCs w:val="48"/>
        </w:rPr>
        <w:t xml:space="preserve">International Week </w:t>
      </w:r>
      <w:r w:rsidRPr="00E17915">
        <w:rPr>
          <w:rFonts w:ascii="Calibri" w:hAnsi="Calibri"/>
          <w:color w:val="0000FF"/>
          <w:sz w:val="48"/>
          <w:szCs w:val="48"/>
        </w:rPr>
        <w:t>“Be International at HOME”</w:t>
      </w:r>
      <w:r w:rsidR="00BF410F" w:rsidRPr="00E17915">
        <w:rPr>
          <w:rFonts w:ascii="Calibri" w:hAnsi="Calibri"/>
          <w:color w:val="0000FF"/>
          <w:sz w:val="48"/>
          <w:szCs w:val="48"/>
        </w:rPr>
        <w:t xml:space="preserve">– </w:t>
      </w:r>
      <w:r w:rsidR="00E17915" w:rsidRPr="00E17915">
        <w:rPr>
          <w:rFonts w:ascii="Calibri" w:hAnsi="Calibri"/>
          <w:color w:val="0000FF"/>
          <w:sz w:val="48"/>
          <w:szCs w:val="48"/>
        </w:rPr>
        <w:t>preliminary</w:t>
      </w:r>
      <w:r w:rsidR="00BF410F" w:rsidRPr="00E17915">
        <w:rPr>
          <w:rFonts w:ascii="Calibri" w:hAnsi="Calibri"/>
          <w:color w:val="0000FF"/>
          <w:sz w:val="48"/>
          <w:szCs w:val="48"/>
        </w:rPr>
        <w:t xml:space="preserve"> program</w:t>
      </w:r>
    </w:p>
    <w:p w14:paraId="776C3143" w14:textId="76B15BAB" w:rsidR="00F46FAF" w:rsidRPr="004904CE" w:rsidRDefault="00BE1E51" w:rsidP="00141A4C">
      <w:pPr>
        <w:rPr>
          <w:rFonts w:ascii="Calibri" w:hAnsi="Calibri"/>
          <w:b/>
          <w:bCs/>
          <w:color w:val="FF0000"/>
          <w:sz w:val="36"/>
          <w:szCs w:val="36"/>
        </w:rPr>
      </w:pPr>
      <w:r w:rsidRPr="004904CE">
        <w:rPr>
          <w:rFonts w:ascii="Calibri" w:hAnsi="Calibri"/>
          <w:b/>
          <w:bCs/>
          <w:color w:val="FF0000"/>
          <w:sz w:val="36"/>
          <w:szCs w:val="36"/>
        </w:rPr>
        <w:t>June 15</w:t>
      </w:r>
      <w:r w:rsidRPr="004904CE">
        <w:rPr>
          <w:rFonts w:ascii="Calibri" w:hAnsi="Calibri"/>
          <w:b/>
          <w:bCs/>
          <w:color w:val="FF0000"/>
          <w:sz w:val="36"/>
          <w:szCs w:val="36"/>
          <w:vertAlign w:val="superscript"/>
        </w:rPr>
        <w:t>th</w:t>
      </w:r>
      <w:r w:rsidRPr="004904CE">
        <w:rPr>
          <w:rFonts w:ascii="Calibri" w:hAnsi="Calibri"/>
          <w:b/>
          <w:bCs/>
          <w:color w:val="FF0000"/>
          <w:sz w:val="36"/>
          <w:szCs w:val="36"/>
        </w:rPr>
        <w:t>-</w:t>
      </w:r>
      <w:r w:rsidR="004904CE" w:rsidRPr="004904CE">
        <w:rPr>
          <w:rFonts w:ascii="Calibri" w:hAnsi="Calibri"/>
          <w:b/>
          <w:bCs/>
          <w:color w:val="FF0000"/>
          <w:sz w:val="36"/>
          <w:szCs w:val="36"/>
        </w:rPr>
        <w:t>19</w:t>
      </w:r>
      <w:r w:rsidRPr="004904CE">
        <w:rPr>
          <w:rFonts w:ascii="Calibri" w:hAnsi="Calibri"/>
          <w:b/>
          <w:bCs/>
          <w:color w:val="FF0000"/>
          <w:sz w:val="36"/>
          <w:szCs w:val="36"/>
          <w:vertAlign w:val="superscript"/>
        </w:rPr>
        <w:t>th</w:t>
      </w:r>
      <w:r w:rsidRPr="004904CE">
        <w:rPr>
          <w:rFonts w:ascii="Calibri" w:hAnsi="Calibri"/>
          <w:b/>
          <w:bCs/>
          <w:color w:val="FF0000"/>
          <w:sz w:val="36"/>
          <w:szCs w:val="36"/>
        </w:rPr>
        <w:t xml:space="preserve"> </w:t>
      </w:r>
      <w:r w:rsidR="00C12CD1" w:rsidRPr="004904CE">
        <w:rPr>
          <w:rFonts w:ascii="Calibri" w:hAnsi="Calibri"/>
          <w:b/>
          <w:bCs/>
          <w:color w:val="FF0000"/>
          <w:sz w:val="36"/>
          <w:szCs w:val="36"/>
        </w:rPr>
        <w:t>20</w:t>
      </w:r>
      <w:r w:rsidR="00B03C78" w:rsidRPr="004904CE">
        <w:rPr>
          <w:rFonts w:ascii="Calibri" w:hAnsi="Calibri"/>
          <w:b/>
          <w:bCs/>
          <w:color w:val="FF0000"/>
          <w:sz w:val="36"/>
          <w:szCs w:val="36"/>
        </w:rPr>
        <w:t>20</w:t>
      </w:r>
    </w:p>
    <w:p w14:paraId="0CAAE1A9" w14:textId="77777777" w:rsidR="00F46FAF" w:rsidRPr="00061962" w:rsidRDefault="00061962" w:rsidP="00E17915">
      <w:pPr>
        <w:ind w:right="-477"/>
        <w:jc w:val="center"/>
        <w:rPr>
          <w:rFonts w:ascii="Calibri" w:hAnsi="Calibri"/>
          <w:b/>
          <w:sz w:val="40"/>
          <w:szCs w:val="40"/>
        </w:rPr>
      </w:pPr>
      <w:r w:rsidRPr="00061962">
        <w:rPr>
          <w:rFonts w:ascii="Calibri" w:hAnsi="Calibri"/>
          <w:b/>
          <w:sz w:val="40"/>
          <w:szCs w:val="40"/>
        </w:rPr>
        <w:t>28 MEMORANDUMULUI STREET, ROOM 219</w:t>
      </w:r>
    </w:p>
    <w:p w14:paraId="129FCFDD" w14:textId="77777777" w:rsidR="00F1034F" w:rsidRPr="00A87C22" w:rsidRDefault="00C12CD1" w:rsidP="00B63D8D">
      <w:pPr>
        <w:pStyle w:val="Heading1"/>
        <w:rPr>
          <w:rFonts w:ascii="Calibri" w:hAnsi="Calibri"/>
          <w:color w:val="C00000"/>
        </w:rPr>
      </w:pPr>
      <w:r w:rsidRPr="00A87C22">
        <w:rPr>
          <w:rFonts w:ascii="Calibri" w:hAnsi="Calibri"/>
          <w:color w:val="C00000"/>
        </w:rPr>
        <w:t>MONDAY</w:t>
      </w:r>
    </w:p>
    <w:tbl>
      <w:tblPr>
        <w:tblStyle w:val="TableGrid"/>
        <w:tblW w:w="15390" w:type="dxa"/>
        <w:tblInd w:w="85" w:type="dxa"/>
        <w:tblLook w:val="04A0" w:firstRow="1" w:lastRow="0" w:firstColumn="1" w:lastColumn="0" w:noHBand="0" w:noVBand="1"/>
      </w:tblPr>
      <w:tblGrid>
        <w:gridCol w:w="2790"/>
        <w:gridCol w:w="12288"/>
        <w:gridCol w:w="312"/>
      </w:tblGrid>
      <w:tr w:rsidR="00E44922" w:rsidRPr="00A87C22" w14:paraId="53442878" w14:textId="77777777" w:rsidTr="00A87C22">
        <w:tc>
          <w:tcPr>
            <w:tcW w:w="15390" w:type="dxa"/>
            <w:gridSpan w:val="3"/>
          </w:tcPr>
          <w:p w14:paraId="17F5FEFF" w14:textId="77777777" w:rsidR="00E44922" w:rsidRPr="00A87C22" w:rsidRDefault="00E44922" w:rsidP="00F1034F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  <w:r w:rsidRPr="00A87C22">
              <w:rPr>
                <w:rFonts w:ascii="Calibri" w:hAnsi="Calibri"/>
                <w:b/>
                <w:i/>
                <w:color w:val="0000FF"/>
              </w:rPr>
              <w:t>MORNING SESSION</w:t>
            </w:r>
          </w:p>
        </w:tc>
      </w:tr>
      <w:tr w:rsidR="00E44922" w:rsidRPr="00A87C22" w14:paraId="3068519C" w14:textId="77777777" w:rsidTr="00DD6481">
        <w:tc>
          <w:tcPr>
            <w:tcW w:w="2790" w:type="dxa"/>
          </w:tcPr>
          <w:p w14:paraId="78D16765" w14:textId="77777777" w:rsidR="00E44922" w:rsidRPr="00A87C22" w:rsidRDefault="00E44922" w:rsidP="00E44922">
            <w:pPr>
              <w:pStyle w:val="ListBullet"/>
              <w:ind w:left="0" w:firstLine="0"/>
              <w:rPr>
                <w:rFonts w:ascii="Calibri" w:hAnsi="Calibri"/>
                <w:color w:val="0D0D0D" w:themeColor="text1" w:themeTint="F2"/>
              </w:rPr>
            </w:pPr>
            <w:r w:rsidRPr="00A87C22">
              <w:rPr>
                <w:rFonts w:ascii="Calibri" w:hAnsi="Calibri"/>
                <w:color w:val="0D0D0D" w:themeColor="text1" w:themeTint="F2"/>
              </w:rPr>
              <w:t xml:space="preserve">9:00-10:00 </w:t>
            </w:r>
          </w:p>
        </w:tc>
        <w:tc>
          <w:tcPr>
            <w:tcW w:w="12288" w:type="dxa"/>
          </w:tcPr>
          <w:p w14:paraId="14788BCC" w14:textId="77777777" w:rsidR="00E44922" w:rsidRPr="00A87C22" w:rsidRDefault="00E44922" w:rsidP="00F1034F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  <w:r w:rsidRPr="00A87C22">
              <w:rPr>
                <w:rFonts w:ascii="Calibri" w:hAnsi="Calibri"/>
                <w:color w:val="0D0D0D" w:themeColor="text1" w:themeTint="F2"/>
              </w:rPr>
              <w:t>International Guests Registration</w:t>
            </w:r>
          </w:p>
        </w:tc>
        <w:tc>
          <w:tcPr>
            <w:tcW w:w="312" w:type="dxa"/>
          </w:tcPr>
          <w:p w14:paraId="6F97DF8F" w14:textId="77777777" w:rsidR="00E44922" w:rsidRPr="00A87C22" w:rsidRDefault="00E44922" w:rsidP="00F1034F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</w:p>
        </w:tc>
      </w:tr>
      <w:tr w:rsidR="0040532E" w:rsidRPr="00A87C22" w14:paraId="2B95D299" w14:textId="77777777" w:rsidTr="00DD6481">
        <w:tc>
          <w:tcPr>
            <w:tcW w:w="2790" w:type="dxa"/>
          </w:tcPr>
          <w:p w14:paraId="2D0F8D70" w14:textId="77777777" w:rsidR="0040532E" w:rsidRPr="00A87C22" w:rsidRDefault="0040532E" w:rsidP="00DD6481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</w:p>
        </w:tc>
        <w:tc>
          <w:tcPr>
            <w:tcW w:w="12288" w:type="dxa"/>
          </w:tcPr>
          <w:p w14:paraId="48B1CB44" w14:textId="17E361A8" w:rsidR="0040532E" w:rsidRPr="00A87C22" w:rsidRDefault="0040532E" w:rsidP="00791076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  <w:r w:rsidRPr="00A87C22">
              <w:rPr>
                <w:rFonts w:ascii="Calibri" w:hAnsi="Calibri"/>
                <w:color w:val="0D0D0D" w:themeColor="text1" w:themeTint="F2"/>
              </w:rPr>
              <w:t xml:space="preserve">Welcome on behalf of the Management of TUCN </w:t>
            </w:r>
          </w:p>
        </w:tc>
        <w:tc>
          <w:tcPr>
            <w:tcW w:w="312" w:type="dxa"/>
          </w:tcPr>
          <w:p w14:paraId="67CFD7C7" w14:textId="310FB162" w:rsidR="0040532E" w:rsidRPr="00A87C22" w:rsidRDefault="0040532E" w:rsidP="00B63D8D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</w:p>
        </w:tc>
      </w:tr>
      <w:tr w:rsidR="0040532E" w:rsidRPr="00A87C22" w14:paraId="141B46EA" w14:textId="77777777" w:rsidTr="00DD6481">
        <w:tc>
          <w:tcPr>
            <w:tcW w:w="2790" w:type="dxa"/>
          </w:tcPr>
          <w:p w14:paraId="2DBD013D" w14:textId="77777777" w:rsidR="0040532E" w:rsidRPr="00A87C22" w:rsidRDefault="0040532E" w:rsidP="00DD6481">
            <w:pPr>
              <w:pStyle w:val="ListBullet"/>
              <w:numPr>
                <w:ilvl w:val="0"/>
                <w:numId w:val="0"/>
              </w:numPr>
              <w:ind w:left="216"/>
              <w:rPr>
                <w:rFonts w:ascii="Calibri" w:hAnsi="Calibri"/>
                <w:color w:val="0D0D0D" w:themeColor="text1" w:themeTint="F2"/>
              </w:rPr>
            </w:pPr>
          </w:p>
        </w:tc>
        <w:tc>
          <w:tcPr>
            <w:tcW w:w="12288" w:type="dxa"/>
          </w:tcPr>
          <w:p w14:paraId="46E549D7" w14:textId="77777777" w:rsidR="0040532E" w:rsidRPr="00A87C22" w:rsidRDefault="0040532E" w:rsidP="00F1034F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  <w:lang w:val="ro-RO"/>
              </w:rPr>
            </w:pPr>
            <w:r w:rsidRPr="00A87C22">
              <w:rPr>
                <w:rFonts w:ascii="Calibri" w:hAnsi="Calibri"/>
                <w:color w:val="0D0D0D" w:themeColor="text1" w:themeTint="F2"/>
              </w:rPr>
              <w:t>Welcome on behalf of the Senate</w:t>
            </w:r>
          </w:p>
        </w:tc>
        <w:tc>
          <w:tcPr>
            <w:tcW w:w="312" w:type="dxa"/>
          </w:tcPr>
          <w:p w14:paraId="654E9E49" w14:textId="4214C73B" w:rsidR="0040532E" w:rsidRPr="00A87C22" w:rsidRDefault="0040532E" w:rsidP="00B63D8D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</w:p>
        </w:tc>
      </w:tr>
      <w:tr w:rsidR="0040532E" w:rsidRPr="00A87C22" w14:paraId="1F9EC79E" w14:textId="77777777" w:rsidTr="00DD6481">
        <w:tc>
          <w:tcPr>
            <w:tcW w:w="2790" w:type="dxa"/>
          </w:tcPr>
          <w:p w14:paraId="757C442A" w14:textId="77777777" w:rsidR="0040532E" w:rsidRPr="00A87C22" w:rsidRDefault="0040532E" w:rsidP="00DD6481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</w:p>
        </w:tc>
        <w:tc>
          <w:tcPr>
            <w:tcW w:w="12288" w:type="dxa"/>
          </w:tcPr>
          <w:p w14:paraId="3B4FF233" w14:textId="77777777" w:rsidR="0040532E" w:rsidRPr="00A87C22" w:rsidRDefault="0040532E" w:rsidP="00F1034F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  <w:r w:rsidRPr="00A87C22">
              <w:rPr>
                <w:rFonts w:ascii="Calibri" w:hAnsi="Calibri"/>
                <w:color w:val="0D0D0D" w:themeColor="text1" w:themeTint="F2"/>
              </w:rPr>
              <w:t>Welcome on behalf of the Erasmus+ Office</w:t>
            </w:r>
          </w:p>
        </w:tc>
        <w:tc>
          <w:tcPr>
            <w:tcW w:w="312" w:type="dxa"/>
          </w:tcPr>
          <w:p w14:paraId="050B5A95" w14:textId="322BF8FA" w:rsidR="0040532E" w:rsidRPr="00A87C22" w:rsidRDefault="0040532E" w:rsidP="00B63D8D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  <w:lang w:val="ro-RO"/>
              </w:rPr>
            </w:pPr>
          </w:p>
        </w:tc>
      </w:tr>
      <w:tr w:rsidR="0040532E" w:rsidRPr="00A87C22" w14:paraId="2DF4853F" w14:textId="77777777" w:rsidTr="00DD6481">
        <w:tc>
          <w:tcPr>
            <w:tcW w:w="2790" w:type="dxa"/>
          </w:tcPr>
          <w:p w14:paraId="295CC8CC" w14:textId="77777777" w:rsidR="0040532E" w:rsidRPr="00A87C22" w:rsidRDefault="0040532E" w:rsidP="00E44922">
            <w:pPr>
              <w:pStyle w:val="ListBullet"/>
              <w:ind w:left="0" w:firstLine="0"/>
              <w:rPr>
                <w:rFonts w:ascii="Calibri" w:hAnsi="Calibri"/>
                <w:color w:val="0D0D0D" w:themeColor="text1" w:themeTint="F2"/>
              </w:rPr>
            </w:pPr>
            <w:r w:rsidRPr="00A87C22">
              <w:rPr>
                <w:rFonts w:ascii="Calibri" w:hAnsi="Calibri"/>
                <w:color w:val="0D0D0D" w:themeColor="text1" w:themeTint="F2"/>
              </w:rPr>
              <w:t xml:space="preserve">10:30- 10:40 </w:t>
            </w:r>
          </w:p>
        </w:tc>
        <w:tc>
          <w:tcPr>
            <w:tcW w:w="12288" w:type="dxa"/>
          </w:tcPr>
          <w:p w14:paraId="67901020" w14:textId="77777777" w:rsidR="0040532E" w:rsidRPr="00A87C22" w:rsidRDefault="0040532E" w:rsidP="00791076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  <w:sz w:val="24"/>
                <w:szCs w:val="24"/>
              </w:rPr>
            </w:pPr>
            <w:r w:rsidRPr="00A87C22">
              <w:rPr>
                <w:rFonts w:ascii="Calibri" w:hAnsi="Calibri"/>
                <w:color w:val="0D0D0D" w:themeColor="text1" w:themeTint="F2"/>
              </w:rPr>
              <w:t xml:space="preserve">Brief presentation of the international guests </w:t>
            </w:r>
          </w:p>
        </w:tc>
        <w:tc>
          <w:tcPr>
            <w:tcW w:w="312" w:type="dxa"/>
          </w:tcPr>
          <w:p w14:paraId="1CC7898C" w14:textId="77777777" w:rsidR="0040532E" w:rsidRPr="00A87C22" w:rsidRDefault="0040532E" w:rsidP="00F1034F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  <w:sz w:val="20"/>
              </w:rPr>
            </w:pPr>
          </w:p>
        </w:tc>
      </w:tr>
      <w:tr w:rsidR="0040532E" w:rsidRPr="00A87C22" w14:paraId="55372319" w14:textId="77777777" w:rsidTr="00DD6481">
        <w:tc>
          <w:tcPr>
            <w:tcW w:w="2790" w:type="dxa"/>
          </w:tcPr>
          <w:p w14:paraId="18A87D02" w14:textId="77777777" w:rsidR="0040532E" w:rsidRPr="0089395F" w:rsidRDefault="0040532E" w:rsidP="00E44922">
            <w:pPr>
              <w:pStyle w:val="ListBullet"/>
              <w:ind w:left="0" w:firstLine="0"/>
              <w:rPr>
                <w:rFonts w:ascii="Calibri" w:hAnsi="Calibri"/>
                <w:color w:val="0D0D0D" w:themeColor="text1" w:themeTint="F2"/>
              </w:rPr>
            </w:pPr>
            <w:r w:rsidRPr="0089395F">
              <w:rPr>
                <w:rFonts w:ascii="Calibri" w:hAnsi="Calibri"/>
                <w:color w:val="0D0D0D" w:themeColor="text1" w:themeTint="F2"/>
              </w:rPr>
              <w:t>10:40-10:50</w:t>
            </w:r>
          </w:p>
        </w:tc>
        <w:tc>
          <w:tcPr>
            <w:tcW w:w="12288" w:type="dxa"/>
          </w:tcPr>
          <w:p w14:paraId="12D07545" w14:textId="1A6B862E" w:rsidR="0040532E" w:rsidRPr="0089395F" w:rsidRDefault="0040532E" w:rsidP="00F1034F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  <w:r w:rsidRPr="0089395F">
              <w:rPr>
                <w:rFonts w:ascii="Calibri" w:hAnsi="Calibri"/>
                <w:color w:val="0D0D0D" w:themeColor="text1" w:themeTint="F2"/>
              </w:rPr>
              <w:t xml:space="preserve">Detailed presentation of the </w:t>
            </w:r>
            <w:r w:rsidR="00DD6481" w:rsidRPr="0089395F">
              <w:rPr>
                <w:rFonts w:ascii="Calibri" w:hAnsi="Calibri"/>
                <w:color w:val="0D0D0D" w:themeColor="text1" w:themeTint="F2"/>
              </w:rPr>
              <w:t>program</w:t>
            </w:r>
          </w:p>
        </w:tc>
        <w:tc>
          <w:tcPr>
            <w:tcW w:w="312" w:type="dxa"/>
          </w:tcPr>
          <w:p w14:paraId="622F8CBD" w14:textId="77777777" w:rsidR="0040532E" w:rsidRPr="0089395F" w:rsidRDefault="0040532E" w:rsidP="00B63D8D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</w:p>
        </w:tc>
      </w:tr>
      <w:tr w:rsidR="0040532E" w:rsidRPr="00A87C22" w14:paraId="57B86731" w14:textId="77777777" w:rsidTr="00DD6481">
        <w:tc>
          <w:tcPr>
            <w:tcW w:w="2790" w:type="dxa"/>
          </w:tcPr>
          <w:p w14:paraId="3F4A5A43" w14:textId="77777777" w:rsidR="0040532E" w:rsidRPr="0089395F" w:rsidRDefault="0040532E" w:rsidP="00E44922">
            <w:pPr>
              <w:pStyle w:val="ListBullet"/>
              <w:ind w:left="0" w:firstLine="0"/>
              <w:rPr>
                <w:rFonts w:ascii="Calibri" w:hAnsi="Calibri"/>
                <w:color w:val="0D0D0D" w:themeColor="text1" w:themeTint="F2"/>
              </w:rPr>
            </w:pPr>
            <w:r w:rsidRPr="0089395F">
              <w:rPr>
                <w:rFonts w:ascii="Calibri" w:hAnsi="Calibri"/>
                <w:color w:val="0D0D0D" w:themeColor="text1" w:themeTint="F2"/>
              </w:rPr>
              <w:t>10:50-11:05</w:t>
            </w:r>
          </w:p>
        </w:tc>
        <w:tc>
          <w:tcPr>
            <w:tcW w:w="12288" w:type="dxa"/>
          </w:tcPr>
          <w:p w14:paraId="22759090" w14:textId="77777777" w:rsidR="0040532E" w:rsidRPr="0089395F" w:rsidRDefault="0040532E" w:rsidP="00F1034F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  <w:r w:rsidRPr="0089395F">
              <w:rPr>
                <w:rFonts w:ascii="Calibri" w:hAnsi="Calibri"/>
                <w:color w:val="0D0D0D" w:themeColor="text1" w:themeTint="F2"/>
              </w:rPr>
              <w:t xml:space="preserve">Presentation of </w:t>
            </w:r>
            <w:r w:rsidR="00B3232F">
              <w:rPr>
                <w:rFonts w:ascii="Calibri" w:hAnsi="Calibri"/>
                <w:color w:val="0D0D0D" w:themeColor="text1" w:themeTint="F2"/>
              </w:rPr>
              <w:t xml:space="preserve">Romania, </w:t>
            </w:r>
            <w:r w:rsidRPr="0089395F">
              <w:rPr>
                <w:rFonts w:ascii="Calibri" w:hAnsi="Calibri"/>
                <w:color w:val="0D0D0D" w:themeColor="text1" w:themeTint="F2"/>
              </w:rPr>
              <w:t>Cluj-Napoca and TUCN</w:t>
            </w:r>
          </w:p>
        </w:tc>
        <w:tc>
          <w:tcPr>
            <w:tcW w:w="312" w:type="dxa"/>
          </w:tcPr>
          <w:p w14:paraId="13379E16" w14:textId="5BFB60CA" w:rsidR="0040532E" w:rsidRPr="0089395F" w:rsidRDefault="0040532E" w:rsidP="00F1034F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</w:p>
        </w:tc>
      </w:tr>
      <w:tr w:rsidR="0040532E" w:rsidRPr="00A87C22" w14:paraId="3225C728" w14:textId="77777777" w:rsidTr="00DD6481">
        <w:tc>
          <w:tcPr>
            <w:tcW w:w="2790" w:type="dxa"/>
          </w:tcPr>
          <w:p w14:paraId="585B9B4A" w14:textId="77777777" w:rsidR="0040532E" w:rsidRPr="0089395F" w:rsidRDefault="0040532E" w:rsidP="00E44922">
            <w:pPr>
              <w:pStyle w:val="ListBullet"/>
              <w:ind w:left="0" w:firstLine="0"/>
              <w:rPr>
                <w:rFonts w:ascii="Calibri" w:hAnsi="Calibri"/>
                <w:color w:val="0D0D0D" w:themeColor="text1" w:themeTint="F2"/>
              </w:rPr>
            </w:pPr>
            <w:r w:rsidRPr="0089395F">
              <w:rPr>
                <w:rFonts w:ascii="Calibri" w:hAnsi="Calibri"/>
                <w:color w:val="0D0D0D" w:themeColor="text1" w:themeTint="F2"/>
              </w:rPr>
              <w:t>11:05-11:20</w:t>
            </w:r>
          </w:p>
        </w:tc>
        <w:tc>
          <w:tcPr>
            <w:tcW w:w="12288" w:type="dxa"/>
          </w:tcPr>
          <w:p w14:paraId="4D615394" w14:textId="77777777" w:rsidR="0040532E" w:rsidRPr="0089395F" w:rsidRDefault="0040532E" w:rsidP="00F1034F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  <w:r w:rsidRPr="0089395F">
              <w:rPr>
                <w:rFonts w:ascii="Calibri" w:hAnsi="Calibri"/>
                <w:color w:val="0D0D0D" w:themeColor="text1" w:themeTint="F2"/>
              </w:rPr>
              <w:t xml:space="preserve">Presentation of the International Relations Office, Centre de </w:t>
            </w:r>
            <w:proofErr w:type="spellStart"/>
            <w:r w:rsidRPr="0089395F">
              <w:rPr>
                <w:rFonts w:ascii="Calibri" w:hAnsi="Calibri"/>
                <w:color w:val="0D0D0D" w:themeColor="text1" w:themeTint="F2"/>
              </w:rPr>
              <w:t>Reussite</w:t>
            </w:r>
            <w:proofErr w:type="spellEnd"/>
            <w:r w:rsidRPr="0089395F">
              <w:rPr>
                <w:rFonts w:ascii="Calibri" w:hAnsi="Calibri"/>
                <w:color w:val="0D0D0D" w:themeColor="text1" w:themeTint="F2"/>
              </w:rPr>
              <w:t xml:space="preserve"> </w:t>
            </w:r>
            <w:proofErr w:type="spellStart"/>
            <w:r w:rsidRPr="0089395F">
              <w:rPr>
                <w:rFonts w:ascii="Calibri" w:hAnsi="Calibri"/>
                <w:color w:val="0D0D0D" w:themeColor="text1" w:themeTint="F2"/>
              </w:rPr>
              <w:t>Universitaire</w:t>
            </w:r>
            <w:proofErr w:type="spellEnd"/>
            <w:r w:rsidRPr="0089395F">
              <w:rPr>
                <w:rFonts w:ascii="Calibri" w:hAnsi="Calibri"/>
                <w:color w:val="0D0D0D" w:themeColor="text1" w:themeTint="F2"/>
              </w:rPr>
              <w:t xml:space="preserve"> and Buddy Network</w:t>
            </w:r>
          </w:p>
        </w:tc>
        <w:tc>
          <w:tcPr>
            <w:tcW w:w="312" w:type="dxa"/>
          </w:tcPr>
          <w:p w14:paraId="29D02B9C" w14:textId="55BD1AA5" w:rsidR="0040532E" w:rsidRPr="0089395F" w:rsidRDefault="0040532E" w:rsidP="009F6590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</w:p>
        </w:tc>
      </w:tr>
      <w:tr w:rsidR="0040532E" w:rsidRPr="00A87C22" w14:paraId="2DB07A52" w14:textId="77777777" w:rsidTr="00DD6481">
        <w:tc>
          <w:tcPr>
            <w:tcW w:w="2790" w:type="dxa"/>
          </w:tcPr>
          <w:p w14:paraId="6E5607F2" w14:textId="77777777" w:rsidR="0040532E" w:rsidRPr="00A87C22" w:rsidRDefault="0040532E" w:rsidP="00E44922">
            <w:pPr>
              <w:pStyle w:val="ListBullet"/>
              <w:ind w:left="0" w:firstLine="0"/>
              <w:rPr>
                <w:rFonts w:ascii="Calibri" w:hAnsi="Calibri"/>
                <w:color w:val="0D0D0D" w:themeColor="text1" w:themeTint="F2"/>
              </w:rPr>
            </w:pPr>
            <w:r w:rsidRPr="00A87C22">
              <w:rPr>
                <w:rFonts w:ascii="Calibri" w:hAnsi="Calibri"/>
                <w:color w:val="0D0D0D" w:themeColor="text1" w:themeTint="F2"/>
              </w:rPr>
              <w:t>11:20-11:35</w:t>
            </w:r>
          </w:p>
        </w:tc>
        <w:tc>
          <w:tcPr>
            <w:tcW w:w="12288" w:type="dxa"/>
          </w:tcPr>
          <w:p w14:paraId="757BB484" w14:textId="77777777" w:rsidR="0040532E" w:rsidRPr="00A87C22" w:rsidRDefault="0040532E" w:rsidP="00F1034F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  <w:r w:rsidRPr="00A87C22">
              <w:rPr>
                <w:rFonts w:ascii="Calibri" w:hAnsi="Calibri"/>
                <w:color w:val="0D0D0D" w:themeColor="text1" w:themeTint="F2"/>
              </w:rPr>
              <w:t>Presentation of the Erasmus+ Office</w:t>
            </w:r>
          </w:p>
        </w:tc>
        <w:tc>
          <w:tcPr>
            <w:tcW w:w="312" w:type="dxa"/>
          </w:tcPr>
          <w:p w14:paraId="25C9117C" w14:textId="52B4100B" w:rsidR="0040532E" w:rsidRPr="00A87C22" w:rsidRDefault="0040532E" w:rsidP="00791076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</w:p>
        </w:tc>
      </w:tr>
      <w:tr w:rsidR="0040532E" w:rsidRPr="00A87C22" w14:paraId="18A302B7" w14:textId="77777777" w:rsidTr="00DD6481">
        <w:tc>
          <w:tcPr>
            <w:tcW w:w="2790" w:type="dxa"/>
          </w:tcPr>
          <w:p w14:paraId="66515F13" w14:textId="77777777" w:rsidR="0040532E" w:rsidRPr="00A87C22" w:rsidRDefault="0040532E" w:rsidP="00E44922">
            <w:pPr>
              <w:pStyle w:val="ListBullet"/>
              <w:ind w:left="0" w:firstLine="0"/>
              <w:rPr>
                <w:rFonts w:ascii="Calibri" w:hAnsi="Calibri"/>
                <w:color w:val="0D0D0D" w:themeColor="text1" w:themeTint="F2"/>
              </w:rPr>
            </w:pPr>
            <w:r w:rsidRPr="00A87C22">
              <w:rPr>
                <w:rFonts w:ascii="Calibri" w:hAnsi="Calibri"/>
                <w:color w:val="0D0D0D" w:themeColor="text1" w:themeTint="F2"/>
              </w:rPr>
              <w:t>11:35-11:50</w:t>
            </w:r>
          </w:p>
        </w:tc>
        <w:tc>
          <w:tcPr>
            <w:tcW w:w="12288" w:type="dxa"/>
          </w:tcPr>
          <w:p w14:paraId="5AB93A16" w14:textId="77777777" w:rsidR="0040532E" w:rsidRPr="00A87C22" w:rsidRDefault="00061962" w:rsidP="009F6590">
            <w:pPr>
              <w:pStyle w:val="ListBullet"/>
              <w:numPr>
                <w:ilvl w:val="0"/>
                <w:numId w:val="0"/>
              </w:numPr>
              <w:ind w:left="-18"/>
              <w:rPr>
                <w:rFonts w:ascii="Calibri" w:hAnsi="Calibri"/>
                <w:color w:val="0D0D0D" w:themeColor="text1" w:themeTint="F2"/>
              </w:rPr>
            </w:pPr>
            <w:r>
              <w:rPr>
                <w:rFonts w:ascii="Calibri" w:hAnsi="Calibri"/>
                <w:color w:val="0D0D0D" w:themeColor="text1" w:themeTint="F2"/>
              </w:rPr>
              <w:t>Networking</w:t>
            </w:r>
          </w:p>
        </w:tc>
        <w:tc>
          <w:tcPr>
            <w:tcW w:w="312" w:type="dxa"/>
          </w:tcPr>
          <w:p w14:paraId="0EF64433" w14:textId="77777777" w:rsidR="0040532E" w:rsidRPr="00A87C22" w:rsidRDefault="0040532E" w:rsidP="00340764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</w:p>
        </w:tc>
      </w:tr>
      <w:tr w:rsidR="0040532E" w:rsidRPr="00A87C22" w14:paraId="39FD30C2" w14:textId="77777777" w:rsidTr="00DD6481">
        <w:tc>
          <w:tcPr>
            <w:tcW w:w="2790" w:type="dxa"/>
          </w:tcPr>
          <w:p w14:paraId="40ABE412" w14:textId="77777777" w:rsidR="0040532E" w:rsidRPr="00A87C22" w:rsidRDefault="0040532E" w:rsidP="00E44922">
            <w:pPr>
              <w:pStyle w:val="ListBullet"/>
              <w:ind w:left="0" w:firstLine="0"/>
              <w:rPr>
                <w:rFonts w:ascii="Calibri" w:hAnsi="Calibri"/>
                <w:color w:val="0D0D0D" w:themeColor="text1" w:themeTint="F2"/>
              </w:rPr>
            </w:pPr>
            <w:r w:rsidRPr="00A87C22">
              <w:rPr>
                <w:rFonts w:ascii="Calibri" w:hAnsi="Calibri"/>
                <w:color w:val="0D0D0D" w:themeColor="text1" w:themeTint="F2"/>
              </w:rPr>
              <w:t>12:30- 14:00</w:t>
            </w:r>
          </w:p>
        </w:tc>
        <w:tc>
          <w:tcPr>
            <w:tcW w:w="12288" w:type="dxa"/>
          </w:tcPr>
          <w:p w14:paraId="1D596C38" w14:textId="77777777" w:rsidR="0040532E" w:rsidRPr="00A87C22" w:rsidRDefault="0040532E" w:rsidP="00020CD6">
            <w:pPr>
              <w:pStyle w:val="ListBullet"/>
              <w:numPr>
                <w:ilvl w:val="0"/>
                <w:numId w:val="0"/>
              </w:numPr>
              <w:ind w:left="-18"/>
              <w:rPr>
                <w:rFonts w:ascii="Calibri" w:hAnsi="Calibri"/>
                <w:color w:val="0D0D0D" w:themeColor="text1" w:themeTint="F2"/>
              </w:rPr>
            </w:pPr>
            <w:r w:rsidRPr="00A87C22">
              <w:rPr>
                <w:rFonts w:ascii="Calibri" w:hAnsi="Calibri"/>
                <w:color w:val="0D0D0D" w:themeColor="text1" w:themeTint="F2"/>
              </w:rPr>
              <w:t>Lunch</w:t>
            </w:r>
          </w:p>
        </w:tc>
        <w:tc>
          <w:tcPr>
            <w:tcW w:w="312" w:type="dxa"/>
          </w:tcPr>
          <w:p w14:paraId="0A99667B" w14:textId="60D8699C" w:rsidR="0040532E" w:rsidRPr="00A87C22" w:rsidRDefault="0040532E" w:rsidP="00020CD6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</w:p>
        </w:tc>
      </w:tr>
      <w:tr w:rsidR="0040532E" w:rsidRPr="00A87C22" w14:paraId="77F7F130" w14:textId="77777777" w:rsidTr="00A87C22">
        <w:tc>
          <w:tcPr>
            <w:tcW w:w="15390" w:type="dxa"/>
            <w:gridSpan w:val="3"/>
          </w:tcPr>
          <w:p w14:paraId="41446588" w14:textId="77777777" w:rsidR="0040532E" w:rsidRPr="00A87C22" w:rsidRDefault="0040532E" w:rsidP="00E44922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  <w:r w:rsidRPr="00A87C22">
              <w:rPr>
                <w:rFonts w:ascii="Calibri" w:hAnsi="Calibri"/>
                <w:b/>
                <w:i/>
                <w:color w:val="0000FF"/>
              </w:rPr>
              <w:t>AFTERNOON SESSION</w:t>
            </w:r>
          </w:p>
        </w:tc>
      </w:tr>
      <w:tr w:rsidR="0040532E" w:rsidRPr="00A87C22" w14:paraId="16A3ED6F" w14:textId="77777777" w:rsidTr="00DD6481">
        <w:tc>
          <w:tcPr>
            <w:tcW w:w="2790" w:type="dxa"/>
          </w:tcPr>
          <w:p w14:paraId="7DECB605" w14:textId="77777777" w:rsidR="0040532E" w:rsidRPr="00A87C22" w:rsidRDefault="0040532E" w:rsidP="00E44922">
            <w:pPr>
              <w:pStyle w:val="ListBullet"/>
              <w:ind w:left="0" w:firstLine="0"/>
              <w:rPr>
                <w:rFonts w:ascii="Calibri" w:hAnsi="Calibri"/>
                <w:color w:val="0D0D0D" w:themeColor="text1" w:themeTint="F2"/>
              </w:rPr>
            </w:pPr>
            <w:r w:rsidRPr="00A87C22">
              <w:rPr>
                <w:rFonts w:ascii="Calibri" w:hAnsi="Calibri"/>
                <w:color w:val="0D0D0D" w:themeColor="text1" w:themeTint="F2"/>
              </w:rPr>
              <w:t>14:00-</w:t>
            </w:r>
            <w:r w:rsidR="00DA3A6B">
              <w:rPr>
                <w:rFonts w:ascii="Calibri" w:hAnsi="Calibri"/>
                <w:color w:val="0D0D0D" w:themeColor="text1" w:themeTint="F2"/>
              </w:rPr>
              <w:t>15:00</w:t>
            </w:r>
          </w:p>
        </w:tc>
        <w:tc>
          <w:tcPr>
            <w:tcW w:w="12288" w:type="dxa"/>
          </w:tcPr>
          <w:p w14:paraId="7D0FDA1E" w14:textId="77777777" w:rsidR="0040532E" w:rsidRPr="00A87C22" w:rsidRDefault="00F973A0" w:rsidP="00460EFC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  <w:r>
              <w:rPr>
                <w:rFonts w:ascii="Calibri" w:hAnsi="Calibri"/>
                <w:color w:val="0D0D0D" w:themeColor="text1" w:themeTint="F2"/>
              </w:rPr>
              <w:t>Brief Romanian Language Course</w:t>
            </w:r>
          </w:p>
        </w:tc>
        <w:tc>
          <w:tcPr>
            <w:tcW w:w="312" w:type="dxa"/>
          </w:tcPr>
          <w:p w14:paraId="642FBE49" w14:textId="77777777" w:rsidR="0040532E" w:rsidRPr="00A87C22" w:rsidRDefault="0040532E" w:rsidP="00460EFC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</w:p>
        </w:tc>
      </w:tr>
    </w:tbl>
    <w:p w14:paraId="558CD1E0" w14:textId="77777777" w:rsidR="00B03C78" w:rsidRPr="00A87C22" w:rsidRDefault="00B03C78" w:rsidP="00DD6481">
      <w:pPr>
        <w:pStyle w:val="ListBullet"/>
        <w:numPr>
          <w:ilvl w:val="0"/>
          <w:numId w:val="0"/>
        </w:numPr>
        <w:rPr>
          <w:rFonts w:ascii="Calibri" w:hAnsi="Calibri"/>
          <w:color w:val="0D0D0D" w:themeColor="text1" w:themeTint="F2"/>
        </w:rPr>
      </w:pPr>
    </w:p>
    <w:p w14:paraId="165C5D2A" w14:textId="77777777" w:rsidR="00C35FB9" w:rsidRPr="00A87C22" w:rsidRDefault="00C35FB9" w:rsidP="00C35FB9">
      <w:pPr>
        <w:pStyle w:val="Heading1"/>
        <w:rPr>
          <w:rFonts w:ascii="Calibri" w:hAnsi="Calibri"/>
          <w:color w:val="C00000"/>
        </w:rPr>
      </w:pPr>
      <w:r w:rsidRPr="00A87C22">
        <w:rPr>
          <w:rFonts w:ascii="Calibri" w:hAnsi="Calibri"/>
          <w:color w:val="C00000"/>
        </w:rPr>
        <w:t>TUESDAY</w:t>
      </w:r>
    </w:p>
    <w:tbl>
      <w:tblPr>
        <w:tblStyle w:val="TableGrid"/>
        <w:tblW w:w="15480" w:type="dxa"/>
        <w:tblInd w:w="85" w:type="dxa"/>
        <w:tblLook w:val="04A0" w:firstRow="1" w:lastRow="0" w:firstColumn="1" w:lastColumn="0" w:noHBand="0" w:noVBand="1"/>
      </w:tblPr>
      <w:tblGrid>
        <w:gridCol w:w="2790"/>
        <w:gridCol w:w="12429"/>
        <w:gridCol w:w="261"/>
      </w:tblGrid>
      <w:tr w:rsidR="0040532E" w:rsidRPr="00A87C22" w14:paraId="63A6B7D7" w14:textId="77777777" w:rsidTr="00A87C22">
        <w:tc>
          <w:tcPr>
            <w:tcW w:w="15480" w:type="dxa"/>
            <w:gridSpan w:val="3"/>
          </w:tcPr>
          <w:p w14:paraId="706EBF1D" w14:textId="77777777" w:rsidR="0040532E" w:rsidRPr="00A87C22" w:rsidRDefault="0040532E" w:rsidP="001A49BF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  <w:r w:rsidRPr="00A87C22">
              <w:rPr>
                <w:rFonts w:ascii="Calibri" w:hAnsi="Calibri"/>
                <w:b/>
                <w:i/>
                <w:color w:val="0000FF"/>
              </w:rPr>
              <w:t>MORNING SESSION</w:t>
            </w:r>
          </w:p>
        </w:tc>
      </w:tr>
      <w:tr w:rsidR="0040532E" w:rsidRPr="00A87C22" w14:paraId="49BD3003" w14:textId="77777777" w:rsidTr="00DD6481">
        <w:tc>
          <w:tcPr>
            <w:tcW w:w="2790" w:type="dxa"/>
          </w:tcPr>
          <w:p w14:paraId="0DE79A23" w14:textId="77777777" w:rsidR="0040532E" w:rsidRPr="00A87C22" w:rsidRDefault="0040532E" w:rsidP="00EF5903">
            <w:pPr>
              <w:pStyle w:val="ListBullet"/>
              <w:ind w:left="0" w:firstLine="0"/>
              <w:rPr>
                <w:rFonts w:ascii="Calibri" w:hAnsi="Calibri"/>
                <w:color w:val="0D0D0D" w:themeColor="text1" w:themeTint="F2"/>
              </w:rPr>
            </w:pPr>
            <w:r w:rsidRPr="00A87C22">
              <w:rPr>
                <w:rFonts w:ascii="Calibri" w:hAnsi="Calibri"/>
                <w:color w:val="0D0D0D" w:themeColor="text1" w:themeTint="F2"/>
              </w:rPr>
              <w:t>9:30</w:t>
            </w:r>
            <w:r w:rsidR="00BC0EE2">
              <w:rPr>
                <w:rFonts w:ascii="Calibri" w:hAnsi="Calibri"/>
                <w:color w:val="0D0D0D" w:themeColor="text1" w:themeTint="F2"/>
              </w:rPr>
              <w:t>-10:30</w:t>
            </w:r>
          </w:p>
        </w:tc>
        <w:tc>
          <w:tcPr>
            <w:tcW w:w="12429" w:type="dxa"/>
          </w:tcPr>
          <w:p w14:paraId="0910DAD4" w14:textId="77777777" w:rsidR="0040532E" w:rsidRPr="00A87C22" w:rsidRDefault="0040532E" w:rsidP="00BC0EE2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  <w:r w:rsidRPr="00A87C22">
              <w:rPr>
                <w:rFonts w:ascii="Calibri" w:hAnsi="Calibri"/>
                <w:color w:val="0D0D0D" w:themeColor="text1" w:themeTint="F2"/>
              </w:rPr>
              <w:t>International Guests presentation</w:t>
            </w:r>
          </w:p>
        </w:tc>
        <w:tc>
          <w:tcPr>
            <w:tcW w:w="261" w:type="dxa"/>
          </w:tcPr>
          <w:p w14:paraId="66A7ADA3" w14:textId="77777777" w:rsidR="0040532E" w:rsidRPr="00A87C22" w:rsidRDefault="0040532E" w:rsidP="00EF5903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</w:p>
        </w:tc>
      </w:tr>
      <w:tr w:rsidR="00BC0EE2" w:rsidRPr="00A87C22" w14:paraId="483A0D77" w14:textId="77777777" w:rsidTr="00DD6481">
        <w:tc>
          <w:tcPr>
            <w:tcW w:w="2790" w:type="dxa"/>
          </w:tcPr>
          <w:p w14:paraId="79E7CF35" w14:textId="77777777" w:rsidR="00BC0EE2" w:rsidRPr="00A87C22" w:rsidRDefault="00BC0EE2" w:rsidP="001A49BF">
            <w:pPr>
              <w:pStyle w:val="ListBullet"/>
              <w:ind w:left="0" w:firstLine="0"/>
              <w:rPr>
                <w:rFonts w:ascii="Calibri" w:hAnsi="Calibri"/>
                <w:color w:val="0D0D0D" w:themeColor="text1" w:themeTint="F2"/>
              </w:rPr>
            </w:pPr>
            <w:r w:rsidRPr="00A87C22">
              <w:rPr>
                <w:rFonts w:ascii="Calibri" w:hAnsi="Calibri"/>
                <w:color w:val="0D0D0D" w:themeColor="text1" w:themeTint="F2"/>
              </w:rPr>
              <w:t>10:30-11:00</w:t>
            </w:r>
          </w:p>
        </w:tc>
        <w:tc>
          <w:tcPr>
            <w:tcW w:w="12429" w:type="dxa"/>
          </w:tcPr>
          <w:p w14:paraId="4D052894" w14:textId="77777777" w:rsidR="00BC0EE2" w:rsidRPr="00A87C22" w:rsidRDefault="00BC0EE2" w:rsidP="00BC0EE2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  <w:r w:rsidRPr="00A87C22">
              <w:rPr>
                <w:rFonts w:ascii="Calibri" w:hAnsi="Calibri"/>
                <w:color w:val="0D0D0D" w:themeColor="text1" w:themeTint="F2"/>
              </w:rPr>
              <w:t>Coffee Break</w:t>
            </w:r>
          </w:p>
        </w:tc>
        <w:tc>
          <w:tcPr>
            <w:tcW w:w="261" w:type="dxa"/>
          </w:tcPr>
          <w:p w14:paraId="59F28736" w14:textId="77777777" w:rsidR="00BC0EE2" w:rsidRPr="00A87C22" w:rsidRDefault="00BC0EE2" w:rsidP="00BC0EE2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</w:p>
        </w:tc>
      </w:tr>
      <w:tr w:rsidR="0040532E" w:rsidRPr="00A87C22" w14:paraId="0DFD75FC" w14:textId="77777777" w:rsidTr="00DD6481">
        <w:tc>
          <w:tcPr>
            <w:tcW w:w="2790" w:type="dxa"/>
          </w:tcPr>
          <w:p w14:paraId="762368D1" w14:textId="77777777" w:rsidR="0040532E" w:rsidRPr="00A87C22" w:rsidRDefault="0040532E" w:rsidP="00C451C0">
            <w:pPr>
              <w:pStyle w:val="ListBullet"/>
              <w:ind w:left="0" w:firstLine="0"/>
              <w:rPr>
                <w:rFonts w:ascii="Calibri" w:hAnsi="Calibri"/>
                <w:color w:val="0D0D0D" w:themeColor="text1" w:themeTint="F2"/>
              </w:rPr>
            </w:pPr>
            <w:r w:rsidRPr="00A87C22">
              <w:rPr>
                <w:rFonts w:ascii="Calibri" w:hAnsi="Calibri"/>
                <w:color w:val="0D0D0D" w:themeColor="text1" w:themeTint="F2"/>
              </w:rPr>
              <w:t>11:00-1</w:t>
            </w:r>
            <w:r w:rsidR="00BC0EE2">
              <w:rPr>
                <w:rFonts w:ascii="Calibri" w:hAnsi="Calibri"/>
                <w:color w:val="0D0D0D" w:themeColor="text1" w:themeTint="F2"/>
              </w:rPr>
              <w:t>2</w:t>
            </w:r>
            <w:r w:rsidRPr="00A87C22">
              <w:rPr>
                <w:rFonts w:ascii="Calibri" w:hAnsi="Calibri"/>
                <w:color w:val="0D0D0D" w:themeColor="text1" w:themeTint="F2"/>
              </w:rPr>
              <w:t>:0</w:t>
            </w:r>
            <w:r w:rsidR="00BC0EE2">
              <w:rPr>
                <w:rFonts w:ascii="Calibri" w:hAnsi="Calibri"/>
                <w:color w:val="0D0D0D" w:themeColor="text1" w:themeTint="F2"/>
              </w:rPr>
              <w:t>0</w:t>
            </w:r>
          </w:p>
        </w:tc>
        <w:tc>
          <w:tcPr>
            <w:tcW w:w="12429" w:type="dxa"/>
          </w:tcPr>
          <w:p w14:paraId="47790AEB" w14:textId="77777777" w:rsidR="0040532E" w:rsidRPr="00A87C22" w:rsidRDefault="0040532E" w:rsidP="00C451C0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  <w:r w:rsidRPr="00A87C22">
              <w:rPr>
                <w:rFonts w:ascii="Calibri" w:hAnsi="Calibri"/>
                <w:color w:val="0D0D0D" w:themeColor="text1" w:themeTint="F2"/>
              </w:rPr>
              <w:t>Presentation of universities from Cluj-Napoca</w:t>
            </w:r>
          </w:p>
        </w:tc>
        <w:tc>
          <w:tcPr>
            <w:tcW w:w="261" w:type="dxa"/>
          </w:tcPr>
          <w:p w14:paraId="09A4AFEB" w14:textId="77777777" w:rsidR="0040532E" w:rsidRPr="00A87C22" w:rsidRDefault="0040532E" w:rsidP="00C451C0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</w:p>
        </w:tc>
      </w:tr>
      <w:tr w:rsidR="0040532E" w:rsidRPr="00A87C22" w14:paraId="5192061D" w14:textId="77777777" w:rsidTr="00DD6481">
        <w:tc>
          <w:tcPr>
            <w:tcW w:w="2790" w:type="dxa"/>
          </w:tcPr>
          <w:p w14:paraId="4FA3ED15" w14:textId="77777777" w:rsidR="0040532E" w:rsidRPr="00A87C22" w:rsidRDefault="0040532E" w:rsidP="001A49BF">
            <w:pPr>
              <w:pStyle w:val="ListBullet"/>
              <w:ind w:left="0" w:firstLine="0"/>
              <w:rPr>
                <w:rFonts w:ascii="Calibri" w:hAnsi="Calibri"/>
                <w:color w:val="0D0D0D" w:themeColor="text1" w:themeTint="F2"/>
              </w:rPr>
            </w:pPr>
            <w:r w:rsidRPr="00A87C22">
              <w:rPr>
                <w:rFonts w:ascii="Calibri" w:hAnsi="Calibri"/>
                <w:color w:val="0D0D0D" w:themeColor="text1" w:themeTint="F2"/>
              </w:rPr>
              <w:t>12:05-12:30</w:t>
            </w:r>
          </w:p>
        </w:tc>
        <w:tc>
          <w:tcPr>
            <w:tcW w:w="12429" w:type="dxa"/>
          </w:tcPr>
          <w:p w14:paraId="5ECB22BB" w14:textId="77777777" w:rsidR="0040532E" w:rsidRPr="00A87C22" w:rsidRDefault="00061962" w:rsidP="00663813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  <w:r>
              <w:rPr>
                <w:rFonts w:ascii="Calibri" w:hAnsi="Calibri"/>
                <w:color w:val="0D0D0D" w:themeColor="text1" w:themeTint="F2"/>
              </w:rPr>
              <w:t>Welcome on behalf of National Agency</w:t>
            </w:r>
            <w:r w:rsidR="0040532E" w:rsidRPr="00A87C22">
              <w:rPr>
                <w:rFonts w:ascii="Calibri" w:hAnsi="Calibri"/>
                <w:color w:val="0D0D0D" w:themeColor="text1" w:themeTint="F2"/>
              </w:rPr>
              <w:t xml:space="preserve"> </w:t>
            </w:r>
          </w:p>
        </w:tc>
        <w:tc>
          <w:tcPr>
            <w:tcW w:w="261" w:type="dxa"/>
          </w:tcPr>
          <w:p w14:paraId="3200538D" w14:textId="695869EC" w:rsidR="0040532E" w:rsidRPr="00A87C22" w:rsidRDefault="0040532E" w:rsidP="00C451C0">
            <w:pPr>
              <w:pStyle w:val="ListBullet"/>
              <w:numPr>
                <w:ilvl w:val="0"/>
                <w:numId w:val="0"/>
              </w:numPr>
              <w:ind w:left="216" w:hanging="216"/>
              <w:rPr>
                <w:rFonts w:ascii="Calibri" w:hAnsi="Calibri"/>
                <w:color w:val="0D0D0D" w:themeColor="text1" w:themeTint="F2"/>
              </w:rPr>
            </w:pPr>
          </w:p>
        </w:tc>
      </w:tr>
      <w:tr w:rsidR="0040532E" w:rsidRPr="00A87C22" w14:paraId="25FCC120" w14:textId="77777777" w:rsidTr="00DD6481">
        <w:tc>
          <w:tcPr>
            <w:tcW w:w="2790" w:type="dxa"/>
          </w:tcPr>
          <w:p w14:paraId="6A0161B8" w14:textId="77777777" w:rsidR="0040532E" w:rsidRPr="00A87C22" w:rsidRDefault="0040532E" w:rsidP="001A49BF">
            <w:pPr>
              <w:pStyle w:val="ListBullet"/>
              <w:ind w:left="0" w:firstLine="0"/>
              <w:rPr>
                <w:rFonts w:ascii="Calibri" w:hAnsi="Calibri"/>
                <w:color w:val="0D0D0D" w:themeColor="text1" w:themeTint="F2"/>
              </w:rPr>
            </w:pPr>
            <w:r w:rsidRPr="00A87C22">
              <w:rPr>
                <w:rFonts w:ascii="Calibri" w:hAnsi="Calibri"/>
                <w:color w:val="0D0D0D" w:themeColor="text1" w:themeTint="F2"/>
              </w:rPr>
              <w:t>12:30-14:00</w:t>
            </w:r>
          </w:p>
        </w:tc>
        <w:tc>
          <w:tcPr>
            <w:tcW w:w="12429" w:type="dxa"/>
          </w:tcPr>
          <w:p w14:paraId="520ED238" w14:textId="77777777" w:rsidR="0040532E" w:rsidRPr="00A87C22" w:rsidRDefault="0040532E" w:rsidP="00BC0EE2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  <w:r w:rsidRPr="00A87C22">
              <w:rPr>
                <w:rFonts w:ascii="Calibri" w:hAnsi="Calibri"/>
                <w:color w:val="0D0D0D" w:themeColor="text1" w:themeTint="F2"/>
              </w:rPr>
              <w:t>Lunch</w:t>
            </w:r>
          </w:p>
        </w:tc>
        <w:tc>
          <w:tcPr>
            <w:tcW w:w="261" w:type="dxa"/>
          </w:tcPr>
          <w:p w14:paraId="1DA38A48" w14:textId="7FE48448" w:rsidR="0040532E" w:rsidRPr="00A87C22" w:rsidRDefault="0040532E" w:rsidP="00020CD6">
            <w:pPr>
              <w:pStyle w:val="ListBullet"/>
              <w:numPr>
                <w:ilvl w:val="0"/>
                <w:numId w:val="0"/>
              </w:numPr>
              <w:ind w:left="216" w:hanging="216"/>
              <w:rPr>
                <w:rFonts w:ascii="Calibri" w:hAnsi="Calibri"/>
                <w:color w:val="0D0D0D" w:themeColor="text1" w:themeTint="F2"/>
              </w:rPr>
            </w:pPr>
          </w:p>
        </w:tc>
      </w:tr>
      <w:tr w:rsidR="0040532E" w:rsidRPr="00A87C22" w14:paraId="7BD96231" w14:textId="77777777" w:rsidTr="00A87C22">
        <w:tc>
          <w:tcPr>
            <w:tcW w:w="15480" w:type="dxa"/>
            <w:gridSpan w:val="3"/>
          </w:tcPr>
          <w:p w14:paraId="6C89C1B6" w14:textId="77777777" w:rsidR="0040532E" w:rsidRPr="00A87C22" w:rsidRDefault="0040532E" w:rsidP="001A49BF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  <w:r w:rsidRPr="00A87C22">
              <w:rPr>
                <w:rFonts w:ascii="Calibri" w:hAnsi="Calibri"/>
                <w:b/>
                <w:i/>
                <w:color w:val="0000FF"/>
              </w:rPr>
              <w:t>AFTERNOON SESSION</w:t>
            </w:r>
          </w:p>
        </w:tc>
      </w:tr>
      <w:tr w:rsidR="0040532E" w:rsidRPr="00A87C22" w14:paraId="01DE2E01" w14:textId="77777777" w:rsidTr="00DD6481">
        <w:tc>
          <w:tcPr>
            <w:tcW w:w="2790" w:type="dxa"/>
          </w:tcPr>
          <w:p w14:paraId="5D98F466" w14:textId="77777777" w:rsidR="0040532E" w:rsidRPr="00A87C22" w:rsidRDefault="00F973A0" w:rsidP="001A49BF">
            <w:pPr>
              <w:pStyle w:val="ListBullet"/>
              <w:ind w:left="0" w:firstLine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18:00-19:00</w:t>
            </w:r>
          </w:p>
        </w:tc>
        <w:tc>
          <w:tcPr>
            <w:tcW w:w="12429" w:type="dxa"/>
          </w:tcPr>
          <w:p w14:paraId="4FE4DDF9" w14:textId="77777777" w:rsidR="0040532E" w:rsidRPr="00A87C22" w:rsidRDefault="0040532E" w:rsidP="001A49BF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auto"/>
              </w:rPr>
            </w:pPr>
            <w:r w:rsidRPr="00A87C22">
              <w:rPr>
                <w:rFonts w:ascii="Calibri" w:hAnsi="Calibri"/>
                <w:color w:val="auto"/>
              </w:rPr>
              <w:t>Visit Cluj</w:t>
            </w:r>
            <w:r w:rsidR="00F973A0">
              <w:rPr>
                <w:rFonts w:ascii="Calibri" w:hAnsi="Calibri"/>
                <w:color w:val="auto"/>
              </w:rPr>
              <w:t xml:space="preserve"> + </w:t>
            </w:r>
            <w:r w:rsidR="00061962">
              <w:rPr>
                <w:rFonts w:ascii="Calibri" w:hAnsi="Calibri"/>
                <w:color w:val="auto"/>
              </w:rPr>
              <w:t>Dinner</w:t>
            </w:r>
          </w:p>
        </w:tc>
        <w:tc>
          <w:tcPr>
            <w:tcW w:w="261" w:type="dxa"/>
          </w:tcPr>
          <w:p w14:paraId="1A246909" w14:textId="7CB3C087" w:rsidR="0040532E" w:rsidRPr="00A87C22" w:rsidRDefault="0040532E" w:rsidP="00F973A0">
            <w:pPr>
              <w:pStyle w:val="PlainText"/>
              <w:rPr>
                <w:rFonts w:ascii="Calibri" w:hAnsi="Calibri"/>
                <w:color w:val="auto"/>
              </w:rPr>
            </w:pPr>
          </w:p>
        </w:tc>
      </w:tr>
    </w:tbl>
    <w:p w14:paraId="2DE231F1" w14:textId="77777777" w:rsidR="00E44922" w:rsidRPr="00DD6481" w:rsidRDefault="00E44922" w:rsidP="00DD6481">
      <w:pPr>
        <w:pStyle w:val="ListBullet"/>
        <w:numPr>
          <w:ilvl w:val="0"/>
          <w:numId w:val="0"/>
        </w:numPr>
        <w:ind w:left="216"/>
        <w:rPr>
          <w:rFonts w:ascii="Calibri" w:hAnsi="Calibri"/>
          <w:color w:val="FABE8B" w:themeColor="accent6" w:themeTint="99"/>
        </w:rPr>
      </w:pPr>
    </w:p>
    <w:p w14:paraId="59A2BA6C" w14:textId="77777777" w:rsidR="004673C9" w:rsidRPr="00A87C22" w:rsidRDefault="0071086A" w:rsidP="004673C9">
      <w:pPr>
        <w:pStyle w:val="Heading1"/>
        <w:rPr>
          <w:rFonts w:ascii="Calibri" w:hAnsi="Calibri"/>
          <w:color w:val="C00000"/>
        </w:rPr>
      </w:pPr>
      <w:r w:rsidRPr="00A87C22">
        <w:rPr>
          <w:rFonts w:ascii="Calibri" w:hAnsi="Calibri"/>
          <w:color w:val="C00000"/>
        </w:rPr>
        <w:t>WEDNESDAY</w:t>
      </w:r>
    </w:p>
    <w:p w14:paraId="52D6B333" w14:textId="77777777" w:rsidR="00663813" w:rsidRPr="00A87C22" w:rsidRDefault="00663813" w:rsidP="004673C9">
      <w:pPr>
        <w:pStyle w:val="Heading1"/>
        <w:rPr>
          <w:rFonts w:ascii="Calibri" w:hAnsi="Calibri"/>
          <w:color w:val="C00000"/>
        </w:rPr>
      </w:pPr>
    </w:p>
    <w:tbl>
      <w:tblPr>
        <w:tblW w:w="15480" w:type="dxa"/>
        <w:tblInd w:w="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12759"/>
        <w:gridCol w:w="261"/>
      </w:tblGrid>
      <w:tr w:rsidR="00291B0E" w:rsidRPr="00A87C22" w14:paraId="178F8697" w14:textId="77777777" w:rsidTr="00F3428F">
        <w:tc>
          <w:tcPr>
            <w:tcW w:w="15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58FEF" w14:textId="77777777" w:rsidR="00291B0E" w:rsidRPr="00A87C22" w:rsidRDefault="00291B0E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Calibri" w:hAnsi="Calibri"/>
                <w:color w:val="0D0D0D"/>
              </w:rPr>
            </w:pPr>
            <w:r w:rsidRPr="00A87C22">
              <w:rPr>
                <w:rFonts w:ascii="Calibri" w:hAnsi="Calibri"/>
                <w:b/>
                <w:bCs/>
                <w:i/>
                <w:iCs/>
                <w:color w:val="0000FF"/>
              </w:rPr>
              <w:t>MORNING SESSION</w:t>
            </w:r>
          </w:p>
        </w:tc>
      </w:tr>
      <w:tr w:rsidR="00291B0E" w:rsidRPr="00A87C22" w14:paraId="25C32EB5" w14:textId="77777777" w:rsidTr="00DD6481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AFC42" w14:textId="77777777" w:rsidR="00291B0E" w:rsidRPr="00A87C22" w:rsidRDefault="00291B0E">
            <w:pPr>
              <w:pStyle w:val="ListBullet"/>
              <w:spacing w:after="0"/>
              <w:ind w:left="0" w:firstLine="0"/>
              <w:rPr>
                <w:rFonts w:ascii="Calibri" w:hAnsi="Calibri"/>
                <w:color w:val="auto"/>
              </w:rPr>
            </w:pPr>
            <w:r w:rsidRPr="00A87C22">
              <w:rPr>
                <w:rFonts w:ascii="Calibri" w:hAnsi="Calibri"/>
                <w:color w:val="auto"/>
              </w:rPr>
              <w:t>9:</w:t>
            </w:r>
            <w:r w:rsidR="00061962">
              <w:rPr>
                <w:rFonts w:ascii="Calibri" w:hAnsi="Calibri"/>
                <w:color w:val="auto"/>
              </w:rPr>
              <w:t>3</w:t>
            </w:r>
            <w:r w:rsidRPr="00A87C22">
              <w:rPr>
                <w:rFonts w:ascii="Calibri" w:hAnsi="Calibri"/>
                <w:color w:val="auto"/>
              </w:rPr>
              <w:t>0-</w:t>
            </w:r>
            <w:r w:rsidR="00061962">
              <w:rPr>
                <w:rFonts w:ascii="Calibri" w:hAnsi="Calibri"/>
                <w:color w:val="auto"/>
              </w:rPr>
              <w:t>11:00</w:t>
            </w:r>
          </w:p>
        </w:tc>
        <w:tc>
          <w:tcPr>
            <w:tcW w:w="1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C7307" w14:textId="77777777" w:rsidR="00291B0E" w:rsidRPr="00A87C22" w:rsidRDefault="00020CD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 xml:space="preserve">International </w:t>
            </w:r>
            <w:r w:rsidR="00BC0EE2">
              <w:rPr>
                <w:rFonts w:ascii="Calibri" w:hAnsi="Calibri"/>
                <w:color w:val="auto"/>
              </w:rPr>
              <w:t xml:space="preserve">Students </w:t>
            </w:r>
            <w:r>
              <w:rPr>
                <w:rFonts w:ascii="Calibri" w:hAnsi="Calibri"/>
                <w:color w:val="auto"/>
              </w:rPr>
              <w:t>p</w:t>
            </w:r>
            <w:r w:rsidR="00BC0EE2">
              <w:rPr>
                <w:rFonts w:ascii="Calibri" w:hAnsi="Calibri"/>
                <w:color w:val="auto"/>
              </w:rPr>
              <w:t>resentation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5A18A" w14:textId="77777777" w:rsidR="00291B0E" w:rsidRPr="00A87C22" w:rsidRDefault="00291B0E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Calibri" w:hAnsi="Calibri"/>
                <w:color w:val="auto"/>
              </w:rPr>
            </w:pPr>
          </w:p>
        </w:tc>
      </w:tr>
      <w:tr w:rsidR="00291B0E" w:rsidRPr="00A87C22" w14:paraId="4B202597" w14:textId="77777777" w:rsidTr="00DD6481">
        <w:trPr>
          <w:trHeight w:val="322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3AE18" w14:textId="77777777" w:rsidR="00291B0E" w:rsidRPr="00A87C22" w:rsidRDefault="00291B0E">
            <w:pPr>
              <w:pStyle w:val="ListBullet"/>
              <w:spacing w:after="0"/>
              <w:ind w:left="0" w:firstLine="0"/>
              <w:rPr>
                <w:rFonts w:ascii="Calibri" w:hAnsi="Calibri"/>
                <w:color w:val="auto"/>
              </w:rPr>
            </w:pPr>
            <w:r w:rsidRPr="00A87C22">
              <w:rPr>
                <w:rFonts w:ascii="Calibri" w:hAnsi="Calibri"/>
                <w:color w:val="auto"/>
              </w:rPr>
              <w:t>11:00-11:</w:t>
            </w:r>
            <w:r w:rsidR="00DA3A6B">
              <w:rPr>
                <w:rFonts w:ascii="Calibri" w:hAnsi="Calibri"/>
                <w:color w:val="auto"/>
              </w:rPr>
              <w:t>30</w:t>
            </w:r>
          </w:p>
        </w:tc>
        <w:tc>
          <w:tcPr>
            <w:tcW w:w="1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AAE79" w14:textId="77777777" w:rsidR="00291B0E" w:rsidRPr="00A87C22" w:rsidRDefault="00DA3A6B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Calibri" w:hAnsi="Calibri"/>
                <w:color w:val="0D0D0D" w:themeColor="text1" w:themeTint="F2"/>
              </w:rPr>
            </w:pPr>
            <w:r>
              <w:rPr>
                <w:rFonts w:ascii="Calibri" w:hAnsi="Calibri"/>
                <w:color w:val="0D0D0D" w:themeColor="text1" w:themeTint="F2"/>
              </w:rPr>
              <w:t>D</w:t>
            </w:r>
            <w:r w:rsidR="00BC0EE2">
              <w:rPr>
                <w:rFonts w:ascii="Calibri" w:hAnsi="Calibri"/>
                <w:color w:val="0D0D0D" w:themeColor="text1" w:themeTint="F2"/>
              </w:rPr>
              <w:t>iscussions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45D67" w14:textId="77777777" w:rsidR="00291B0E" w:rsidRPr="00A87C22" w:rsidRDefault="00291B0E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jc w:val="both"/>
              <w:rPr>
                <w:rFonts w:ascii="Calibri" w:hAnsi="Calibri"/>
                <w:color w:val="0D0D0D" w:themeColor="text1" w:themeTint="F2"/>
              </w:rPr>
            </w:pPr>
            <w:r w:rsidRPr="00A87C22">
              <w:rPr>
                <w:rFonts w:ascii="Calibri" w:hAnsi="Calibri"/>
                <w:i/>
                <w:iCs/>
                <w:color w:val="0D0D0D" w:themeColor="text1" w:themeTint="F2"/>
              </w:rPr>
              <w:t xml:space="preserve"> </w:t>
            </w:r>
          </w:p>
        </w:tc>
      </w:tr>
      <w:tr w:rsidR="00291B0E" w:rsidRPr="00A87C22" w14:paraId="2434D1C9" w14:textId="77777777" w:rsidTr="00DD6481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EDE49" w14:textId="77777777" w:rsidR="00291B0E" w:rsidRPr="00A87C22" w:rsidRDefault="00291B0E">
            <w:pPr>
              <w:pStyle w:val="ListBullet"/>
              <w:spacing w:after="0"/>
              <w:ind w:left="0" w:firstLine="0"/>
              <w:rPr>
                <w:rFonts w:ascii="Calibri" w:hAnsi="Calibri"/>
                <w:color w:val="auto"/>
              </w:rPr>
            </w:pPr>
            <w:r w:rsidRPr="00A87C22">
              <w:rPr>
                <w:rFonts w:ascii="Calibri" w:hAnsi="Calibri"/>
                <w:color w:val="auto"/>
              </w:rPr>
              <w:t>11:30</w:t>
            </w:r>
            <w:r w:rsidR="00DA3A6B">
              <w:rPr>
                <w:rFonts w:ascii="Calibri" w:hAnsi="Calibri"/>
                <w:color w:val="auto"/>
              </w:rPr>
              <w:t>-12:00</w:t>
            </w:r>
          </w:p>
        </w:tc>
        <w:tc>
          <w:tcPr>
            <w:tcW w:w="1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2547D" w14:textId="77777777" w:rsidR="00291B0E" w:rsidRPr="00A87C22" w:rsidRDefault="00BC0EE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Coffee Break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FFB34" w14:textId="77777777" w:rsidR="00291B0E" w:rsidRPr="00A87C22" w:rsidRDefault="00291B0E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Calibri" w:hAnsi="Calibri"/>
                <w:i/>
                <w:iCs/>
                <w:color w:val="auto"/>
              </w:rPr>
            </w:pPr>
          </w:p>
        </w:tc>
      </w:tr>
      <w:tr w:rsidR="00291B0E" w:rsidRPr="00A87C22" w14:paraId="212F87C6" w14:textId="77777777" w:rsidTr="00DD6481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0C1F8" w14:textId="77777777" w:rsidR="00291B0E" w:rsidRPr="00A87C22" w:rsidRDefault="00291B0E">
            <w:pPr>
              <w:pStyle w:val="ListBullet"/>
              <w:spacing w:after="0"/>
              <w:ind w:left="0" w:firstLine="0"/>
              <w:rPr>
                <w:rFonts w:ascii="Calibri" w:hAnsi="Calibri"/>
                <w:color w:val="auto"/>
              </w:rPr>
            </w:pPr>
            <w:r w:rsidRPr="00A87C22">
              <w:rPr>
                <w:rFonts w:ascii="Calibri" w:hAnsi="Calibri"/>
                <w:color w:val="auto"/>
              </w:rPr>
              <w:t>12:00-12:</w:t>
            </w:r>
            <w:r w:rsidR="00061962">
              <w:rPr>
                <w:rFonts w:ascii="Calibri" w:hAnsi="Calibri"/>
                <w:color w:val="auto"/>
              </w:rPr>
              <w:t>30</w:t>
            </w:r>
          </w:p>
        </w:tc>
        <w:tc>
          <w:tcPr>
            <w:tcW w:w="1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E188B" w14:textId="77777777" w:rsidR="00291B0E" w:rsidRPr="00A87C22" w:rsidRDefault="00583E55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Quiz contest: how international are you</w:t>
            </w:r>
            <w:r w:rsidR="00BC0EE2">
              <w:rPr>
                <w:rFonts w:ascii="Calibri" w:hAnsi="Calibri"/>
                <w:color w:val="auto"/>
              </w:rPr>
              <w:t>?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050FB" w14:textId="77777777" w:rsidR="00291B0E" w:rsidRPr="00A87C22" w:rsidRDefault="00291B0E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ind w:left="216" w:hanging="216"/>
              <w:rPr>
                <w:rFonts w:ascii="Calibri" w:hAnsi="Calibri"/>
                <w:color w:val="auto"/>
              </w:rPr>
            </w:pPr>
          </w:p>
        </w:tc>
      </w:tr>
      <w:tr w:rsidR="00291B0E" w:rsidRPr="00A87C22" w14:paraId="0D7D5E4A" w14:textId="77777777" w:rsidTr="00DD6481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8818F" w14:textId="77777777" w:rsidR="00291B0E" w:rsidRPr="00A87C22" w:rsidRDefault="00291B0E">
            <w:pPr>
              <w:pStyle w:val="ListBullet"/>
              <w:spacing w:after="0"/>
              <w:ind w:left="0" w:firstLine="0"/>
              <w:rPr>
                <w:rFonts w:ascii="Calibri" w:hAnsi="Calibri"/>
                <w:color w:val="auto"/>
              </w:rPr>
            </w:pPr>
            <w:r w:rsidRPr="00A87C22">
              <w:rPr>
                <w:rFonts w:ascii="Calibri" w:hAnsi="Calibri"/>
                <w:color w:val="auto"/>
              </w:rPr>
              <w:t>1</w:t>
            </w:r>
            <w:r w:rsidR="00061962">
              <w:rPr>
                <w:rFonts w:ascii="Calibri" w:hAnsi="Calibri"/>
                <w:color w:val="auto"/>
              </w:rPr>
              <w:t>3</w:t>
            </w:r>
            <w:r w:rsidRPr="00A87C22">
              <w:rPr>
                <w:rFonts w:ascii="Calibri" w:hAnsi="Calibri"/>
                <w:color w:val="auto"/>
              </w:rPr>
              <w:t>:</w:t>
            </w:r>
            <w:r w:rsidR="00061962">
              <w:rPr>
                <w:rFonts w:ascii="Calibri" w:hAnsi="Calibri"/>
                <w:color w:val="auto"/>
              </w:rPr>
              <w:t>0</w:t>
            </w:r>
            <w:r w:rsidRPr="00A87C22">
              <w:rPr>
                <w:rFonts w:ascii="Calibri" w:hAnsi="Calibri"/>
                <w:color w:val="auto"/>
              </w:rPr>
              <w:t>0-14:00</w:t>
            </w:r>
          </w:p>
        </w:tc>
        <w:tc>
          <w:tcPr>
            <w:tcW w:w="1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F217E" w14:textId="77777777" w:rsidR="00291B0E" w:rsidRPr="00A87C22" w:rsidRDefault="00291B0E" w:rsidP="00BC0EE2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Calibri" w:hAnsi="Calibri"/>
                <w:color w:val="auto"/>
              </w:rPr>
            </w:pPr>
            <w:r w:rsidRPr="00A87C22">
              <w:rPr>
                <w:rFonts w:ascii="Calibri" w:hAnsi="Calibri"/>
                <w:color w:val="auto"/>
              </w:rPr>
              <w:t>Lunch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4B0BF" w14:textId="16EDFD59" w:rsidR="00291B0E" w:rsidRPr="00A87C22" w:rsidRDefault="00291B0E" w:rsidP="00020CD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ind w:left="216" w:hanging="216"/>
              <w:rPr>
                <w:rFonts w:ascii="Calibri" w:hAnsi="Calibri"/>
                <w:color w:val="auto"/>
              </w:rPr>
            </w:pPr>
          </w:p>
        </w:tc>
      </w:tr>
      <w:tr w:rsidR="00291B0E" w:rsidRPr="00A87C22" w14:paraId="44199960" w14:textId="77777777" w:rsidTr="00F3428F">
        <w:tc>
          <w:tcPr>
            <w:tcW w:w="154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6FAA0" w14:textId="77777777" w:rsidR="00291B0E" w:rsidRPr="00A87C22" w:rsidRDefault="00291B0E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Calibri" w:hAnsi="Calibri"/>
                <w:color w:val="0D0D0D"/>
              </w:rPr>
            </w:pPr>
            <w:r w:rsidRPr="00A87C22">
              <w:rPr>
                <w:rFonts w:ascii="Calibri" w:hAnsi="Calibri"/>
                <w:b/>
                <w:bCs/>
                <w:i/>
                <w:iCs/>
                <w:color w:val="0000FF"/>
              </w:rPr>
              <w:t>AFTERNOON SESSION</w:t>
            </w:r>
          </w:p>
        </w:tc>
      </w:tr>
      <w:tr w:rsidR="00291B0E" w:rsidRPr="00A87C22" w14:paraId="13DDD85D" w14:textId="77777777" w:rsidTr="00DD6481"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DDC22" w14:textId="77777777" w:rsidR="00291B0E" w:rsidRPr="00A87C22" w:rsidRDefault="00291B0E">
            <w:pPr>
              <w:pStyle w:val="ListBullet"/>
              <w:spacing w:after="0"/>
              <w:ind w:left="0" w:firstLine="0"/>
              <w:rPr>
                <w:rFonts w:ascii="Calibri" w:hAnsi="Calibri"/>
                <w:color w:val="auto"/>
              </w:rPr>
            </w:pPr>
            <w:r w:rsidRPr="00A87C22">
              <w:rPr>
                <w:rFonts w:ascii="Calibri" w:hAnsi="Calibri"/>
                <w:color w:val="auto"/>
              </w:rPr>
              <w:t>14:00-15:00</w:t>
            </w:r>
          </w:p>
        </w:tc>
        <w:tc>
          <w:tcPr>
            <w:tcW w:w="1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2B92E" w14:textId="77777777" w:rsidR="00291B0E" w:rsidRPr="00A87C22" w:rsidRDefault="00020CD6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Round Table</w:t>
            </w:r>
            <w:r w:rsidR="00583E55">
              <w:rPr>
                <w:rFonts w:ascii="Calibri" w:hAnsi="Calibri"/>
                <w:color w:val="auto"/>
              </w:rPr>
              <w:t xml:space="preserve">: </w:t>
            </w:r>
            <w:r>
              <w:rPr>
                <w:rFonts w:ascii="Calibri" w:hAnsi="Calibri"/>
                <w:color w:val="auto"/>
              </w:rPr>
              <w:t>Debating internationalization strategies and difficulties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6CF5C" w14:textId="431CEE03" w:rsidR="00291B0E" w:rsidRPr="00A87C22" w:rsidRDefault="00291B0E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after="0"/>
              <w:rPr>
                <w:rFonts w:ascii="Calibri" w:hAnsi="Calibri"/>
                <w:color w:val="auto"/>
              </w:rPr>
            </w:pPr>
          </w:p>
        </w:tc>
      </w:tr>
    </w:tbl>
    <w:p w14:paraId="027857C1" w14:textId="77777777" w:rsidR="00061962" w:rsidRPr="00A87C22" w:rsidRDefault="00061962" w:rsidP="00333F28">
      <w:pPr>
        <w:pStyle w:val="Heading1"/>
        <w:rPr>
          <w:rFonts w:ascii="Calibri" w:hAnsi="Calibri"/>
          <w:color w:val="C00000"/>
        </w:rPr>
      </w:pPr>
    </w:p>
    <w:p w14:paraId="5DCB2EE6" w14:textId="77777777" w:rsidR="00333F28" w:rsidRPr="00A87C22" w:rsidRDefault="00333F28" w:rsidP="00333F28">
      <w:pPr>
        <w:pStyle w:val="Heading1"/>
        <w:rPr>
          <w:rFonts w:ascii="Calibri" w:hAnsi="Calibri"/>
          <w:color w:val="C00000"/>
        </w:rPr>
      </w:pPr>
      <w:r w:rsidRPr="00A87C22">
        <w:rPr>
          <w:rFonts w:ascii="Calibri" w:hAnsi="Calibri"/>
          <w:color w:val="C00000"/>
        </w:rPr>
        <w:t>THURSDAY</w:t>
      </w:r>
      <w:r w:rsidR="00B854F8" w:rsidRPr="00A87C22">
        <w:rPr>
          <w:rFonts w:ascii="Calibri" w:hAnsi="Calibri"/>
          <w:color w:val="C00000"/>
        </w:rPr>
        <w:t xml:space="preserve"> – trip to </w:t>
      </w:r>
      <w:proofErr w:type="spellStart"/>
      <w:r w:rsidR="00B854F8" w:rsidRPr="00A87C22">
        <w:rPr>
          <w:rFonts w:ascii="Calibri" w:hAnsi="Calibri"/>
          <w:color w:val="C00000"/>
        </w:rPr>
        <w:t>Baia</w:t>
      </w:r>
      <w:proofErr w:type="spellEnd"/>
      <w:r w:rsidR="00B854F8" w:rsidRPr="00A87C22">
        <w:rPr>
          <w:rFonts w:ascii="Calibri" w:hAnsi="Calibri"/>
          <w:color w:val="C00000"/>
        </w:rPr>
        <w:t xml:space="preserve"> Mare</w:t>
      </w:r>
    </w:p>
    <w:p w14:paraId="56D318B4" w14:textId="77777777" w:rsidR="00B854F8" w:rsidRPr="00A87C22" w:rsidRDefault="00B854F8" w:rsidP="00B854F8">
      <w:pPr>
        <w:pStyle w:val="ListBullet"/>
        <w:numPr>
          <w:ilvl w:val="0"/>
          <w:numId w:val="0"/>
        </w:numPr>
        <w:ind w:left="216"/>
        <w:rPr>
          <w:rFonts w:ascii="Calibri" w:hAnsi="Calibri"/>
          <w:color w:val="FABE8B" w:themeColor="accent6" w:themeTint="99"/>
        </w:rPr>
      </w:pPr>
    </w:p>
    <w:tbl>
      <w:tblPr>
        <w:tblStyle w:val="TableGrid"/>
        <w:tblW w:w="15480" w:type="dxa"/>
        <w:tblInd w:w="85" w:type="dxa"/>
        <w:tblLook w:val="04A0" w:firstRow="1" w:lastRow="0" w:firstColumn="1" w:lastColumn="0" w:noHBand="0" w:noVBand="1"/>
      </w:tblPr>
      <w:tblGrid>
        <w:gridCol w:w="2430"/>
        <w:gridCol w:w="12789"/>
        <w:gridCol w:w="261"/>
      </w:tblGrid>
      <w:tr w:rsidR="0040532E" w:rsidRPr="00A87C22" w14:paraId="5051F137" w14:textId="77777777" w:rsidTr="00BF410F">
        <w:tc>
          <w:tcPr>
            <w:tcW w:w="15480" w:type="dxa"/>
            <w:gridSpan w:val="3"/>
          </w:tcPr>
          <w:p w14:paraId="7B67987D" w14:textId="77777777" w:rsidR="0040532E" w:rsidRPr="00A87C22" w:rsidRDefault="0040532E" w:rsidP="001A49BF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  <w:r w:rsidRPr="00A87C22">
              <w:rPr>
                <w:rFonts w:ascii="Calibri" w:hAnsi="Calibri"/>
                <w:b/>
                <w:i/>
                <w:color w:val="0000FF"/>
              </w:rPr>
              <w:t>MORNING + AFTERNOON SESSION</w:t>
            </w:r>
          </w:p>
        </w:tc>
      </w:tr>
      <w:tr w:rsidR="0040532E" w:rsidRPr="00A87C22" w14:paraId="55978115" w14:textId="77777777" w:rsidTr="00DD6481">
        <w:tc>
          <w:tcPr>
            <w:tcW w:w="2430" w:type="dxa"/>
          </w:tcPr>
          <w:p w14:paraId="729FA3EB" w14:textId="77777777" w:rsidR="0040532E" w:rsidRPr="00A87C22" w:rsidRDefault="0040532E" w:rsidP="00472F7A">
            <w:pPr>
              <w:pStyle w:val="ListBullet"/>
              <w:ind w:left="0" w:firstLine="0"/>
              <w:rPr>
                <w:rFonts w:ascii="Calibri" w:hAnsi="Calibri"/>
                <w:color w:val="auto"/>
              </w:rPr>
            </w:pPr>
            <w:r w:rsidRPr="00A87C22">
              <w:rPr>
                <w:rFonts w:ascii="Calibri" w:hAnsi="Calibri"/>
                <w:color w:val="auto"/>
              </w:rPr>
              <w:t>8:3</w:t>
            </w:r>
            <w:r w:rsidR="00B03C78">
              <w:rPr>
                <w:rFonts w:ascii="Calibri" w:hAnsi="Calibri"/>
                <w:color w:val="auto"/>
              </w:rPr>
              <w:t>0</w:t>
            </w:r>
          </w:p>
        </w:tc>
        <w:tc>
          <w:tcPr>
            <w:tcW w:w="12789" w:type="dxa"/>
          </w:tcPr>
          <w:p w14:paraId="71605F83" w14:textId="77777777" w:rsidR="0040532E" w:rsidRPr="00A87C22" w:rsidRDefault="00BF410F" w:rsidP="001A49BF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auto"/>
              </w:rPr>
            </w:pPr>
            <w:r w:rsidRPr="00A87C22">
              <w:rPr>
                <w:rFonts w:ascii="Calibri" w:hAnsi="Calibri"/>
                <w:color w:val="auto"/>
              </w:rPr>
              <w:t xml:space="preserve">Trip to </w:t>
            </w:r>
            <w:proofErr w:type="spellStart"/>
            <w:r w:rsidRPr="00A87C22">
              <w:rPr>
                <w:rFonts w:ascii="Calibri" w:hAnsi="Calibri"/>
                <w:color w:val="auto"/>
              </w:rPr>
              <w:t>Baia</w:t>
            </w:r>
            <w:proofErr w:type="spellEnd"/>
            <w:r w:rsidRPr="00A87C22">
              <w:rPr>
                <w:rFonts w:ascii="Calibri" w:hAnsi="Calibri"/>
                <w:color w:val="auto"/>
              </w:rPr>
              <w:t xml:space="preserve"> Mare</w:t>
            </w:r>
          </w:p>
        </w:tc>
        <w:tc>
          <w:tcPr>
            <w:tcW w:w="261" w:type="dxa"/>
          </w:tcPr>
          <w:p w14:paraId="193D0939" w14:textId="47E3C926" w:rsidR="0040532E" w:rsidRPr="00A87C22" w:rsidRDefault="0040532E" w:rsidP="00BA4276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auto"/>
              </w:rPr>
            </w:pPr>
          </w:p>
        </w:tc>
      </w:tr>
      <w:tr w:rsidR="0040532E" w:rsidRPr="00A87C22" w14:paraId="2296C2BD" w14:textId="77777777" w:rsidTr="00DD6481">
        <w:tc>
          <w:tcPr>
            <w:tcW w:w="2430" w:type="dxa"/>
          </w:tcPr>
          <w:p w14:paraId="303FF75E" w14:textId="77777777" w:rsidR="0040532E" w:rsidRPr="00A87C22" w:rsidRDefault="0040532E" w:rsidP="001857E3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auto"/>
              </w:rPr>
            </w:pPr>
          </w:p>
        </w:tc>
        <w:tc>
          <w:tcPr>
            <w:tcW w:w="12789" w:type="dxa"/>
          </w:tcPr>
          <w:p w14:paraId="2101AAD7" w14:textId="77777777" w:rsidR="0040532E" w:rsidRPr="00A87C22" w:rsidRDefault="0040532E" w:rsidP="001A49BF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auto"/>
                <w:highlight w:val="yellow"/>
              </w:rPr>
            </w:pPr>
            <w:r w:rsidRPr="00A87C22">
              <w:rPr>
                <w:rFonts w:ascii="Calibri" w:hAnsi="Calibri"/>
                <w:color w:val="auto"/>
              </w:rPr>
              <w:t xml:space="preserve">Presentation of the North University Center of </w:t>
            </w:r>
            <w:proofErr w:type="spellStart"/>
            <w:r w:rsidRPr="00A87C22">
              <w:rPr>
                <w:rFonts w:ascii="Calibri" w:hAnsi="Calibri"/>
                <w:color w:val="auto"/>
              </w:rPr>
              <w:t>Baia</w:t>
            </w:r>
            <w:proofErr w:type="spellEnd"/>
            <w:r w:rsidRPr="00A87C22">
              <w:rPr>
                <w:rFonts w:ascii="Calibri" w:hAnsi="Calibri"/>
                <w:color w:val="auto"/>
              </w:rPr>
              <w:t xml:space="preserve"> Mare</w:t>
            </w:r>
          </w:p>
        </w:tc>
        <w:tc>
          <w:tcPr>
            <w:tcW w:w="261" w:type="dxa"/>
          </w:tcPr>
          <w:p w14:paraId="5803BDD7" w14:textId="77777777" w:rsidR="0040532E" w:rsidRPr="00A87C22" w:rsidRDefault="0040532E" w:rsidP="001A49BF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auto"/>
                <w:highlight w:val="yellow"/>
              </w:rPr>
            </w:pPr>
          </w:p>
        </w:tc>
      </w:tr>
      <w:tr w:rsidR="0040532E" w:rsidRPr="00A87C22" w14:paraId="3B31CAA5" w14:textId="77777777" w:rsidTr="00DD6481">
        <w:tc>
          <w:tcPr>
            <w:tcW w:w="2430" w:type="dxa"/>
          </w:tcPr>
          <w:p w14:paraId="0CB99A24" w14:textId="77777777" w:rsidR="0040532E" w:rsidRPr="00A87C22" w:rsidRDefault="0040532E" w:rsidP="00472F7A">
            <w:pPr>
              <w:pStyle w:val="ListBullet"/>
              <w:ind w:left="0" w:firstLine="0"/>
              <w:rPr>
                <w:rFonts w:ascii="Calibri" w:hAnsi="Calibri"/>
                <w:color w:val="auto"/>
              </w:rPr>
            </w:pPr>
            <w:r w:rsidRPr="00A87C22">
              <w:rPr>
                <w:rFonts w:ascii="Calibri" w:hAnsi="Calibri"/>
                <w:color w:val="auto"/>
              </w:rPr>
              <w:t>12:30 – 14:00</w:t>
            </w:r>
          </w:p>
        </w:tc>
        <w:tc>
          <w:tcPr>
            <w:tcW w:w="12789" w:type="dxa"/>
          </w:tcPr>
          <w:p w14:paraId="475B0383" w14:textId="77777777" w:rsidR="0040532E" w:rsidRPr="00A87C22" w:rsidRDefault="0040532E" w:rsidP="00020CD6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auto"/>
                <w:highlight w:val="yellow"/>
              </w:rPr>
            </w:pPr>
            <w:r w:rsidRPr="00A87C22">
              <w:rPr>
                <w:rFonts w:ascii="Calibri" w:hAnsi="Calibri"/>
                <w:color w:val="auto"/>
              </w:rPr>
              <w:t>Lunch</w:t>
            </w:r>
          </w:p>
        </w:tc>
        <w:tc>
          <w:tcPr>
            <w:tcW w:w="261" w:type="dxa"/>
          </w:tcPr>
          <w:p w14:paraId="09A2876B" w14:textId="08A88B67" w:rsidR="0040532E" w:rsidRPr="00A87C22" w:rsidRDefault="0040532E" w:rsidP="00020CD6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auto"/>
                <w:highlight w:val="yellow"/>
              </w:rPr>
            </w:pPr>
          </w:p>
        </w:tc>
      </w:tr>
      <w:tr w:rsidR="00D3135B" w:rsidRPr="00A87C22" w14:paraId="0E71EFFC" w14:textId="77777777" w:rsidTr="00DD6481">
        <w:tc>
          <w:tcPr>
            <w:tcW w:w="2430" w:type="dxa"/>
          </w:tcPr>
          <w:p w14:paraId="0037ED51" w14:textId="77777777" w:rsidR="00D3135B" w:rsidRPr="00A87C22" w:rsidRDefault="00D3135B" w:rsidP="00472F7A">
            <w:pPr>
              <w:pStyle w:val="ListBullet"/>
              <w:ind w:left="0" w:firstLine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14:00-16:00</w:t>
            </w:r>
          </w:p>
        </w:tc>
        <w:tc>
          <w:tcPr>
            <w:tcW w:w="12789" w:type="dxa"/>
          </w:tcPr>
          <w:p w14:paraId="7C97F9F0" w14:textId="77777777" w:rsidR="00D3135B" w:rsidRPr="00A87C22" w:rsidRDefault="00D3135B" w:rsidP="00D3135B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Organized social time</w:t>
            </w:r>
          </w:p>
        </w:tc>
        <w:tc>
          <w:tcPr>
            <w:tcW w:w="261" w:type="dxa"/>
          </w:tcPr>
          <w:p w14:paraId="6D5C7142" w14:textId="77777777" w:rsidR="00D3135B" w:rsidRPr="00A87C22" w:rsidRDefault="00D3135B" w:rsidP="00BA4276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Calibri" w:hAnsi="Calibri"/>
                <w:color w:val="auto"/>
              </w:rPr>
            </w:pPr>
          </w:p>
        </w:tc>
      </w:tr>
      <w:tr w:rsidR="0040532E" w:rsidRPr="00A87C22" w14:paraId="6962918D" w14:textId="77777777" w:rsidTr="00DD6481">
        <w:tc>
          <w:tcPr>
            <w:tcW w:w="2430" w:type="dxa"/>
          </w:tcPr>
          <w:p w14:paraId="44104587" w14:textId="77777777" w:rsidR="0040532E" w:rsidRPr="00A87C22" w:rsidRDefault="0040532E" w:rsidP="00B03C78">
            <w:pPr>
              <w:pStyle w:val="ListBullet"/>
              <w:ind w:left="0" w:firstLine="0"/>
              <w:rPr>
                <w:rFonts w:ascii="Calibri" w:hAnsi="Calibri"/>
                <w:color w:val="auto"/>
              </w:rPr>
            </w:pPr>
            <w:r w:rsidRPr="00A87C22">
              <w:rPr>
                <w:rFonts w:ascii="Calibri" w:hAnsi="Calibri"/>
                <w:color w:val="auto"/>
              </w:rPr>
              <w:t>16:30</w:t>
            </w:r>
          </w:p>
        </w:tc>
        <w:tc>
          <w:tcPr>
            <w:tcW w:w="12789" w:type="dxa"/>
          </w:tcPr>
          <w:p w14:paraId="3F48219D" w14:textId="77777777" w:rsidR="0040532E" w:rsidRPr="00A87C22" w:rsidRDefault="0040532E" w:rsidP="00BB60E0">
            <w:pPr>
              <w:pStyle w:val="ListBullet"/>
              <w:numPr>
                <w:ilvl w:val="0"/>
                <w:numId w:val="0"/>
              </w:numPr>
              <w:ind w:left="216" w:hanging="216"/>
              <w:rPr>
                <w:rFonts w:ascii="Calibri" w:hAnsi="Calibri"/>
                <w:color w:val="auto"/>
              </w:rPr>
            </w:pPr>
            <w:r w:rsidRPr="00A87C22">
              <w:rPr>
                <w:rFonts w:ascii="Calibri" w:hAnsi="Calibri"/>
                <w:color w:val="auto"/>
              </w:rPr>
              <w:t>Return to Cluj-Napoca</w:t>
            </w:r>
          </w:p>
        </w:tc>
        <w:tc>
          <w:tcPr>
            <w:tcW w:w="261" w:type="dxa"/>
          </w:tcPr>
          <w:p w14:paraId="4D3E4825" w14:textId="77777777" w:rsidR="0040532E" w:rsidRPr="00A87C22" w:rsidRDefault="0040532E" w:rsidP="001A49BF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auto"/>
              </w:rPr>
            </w:pPr>
          </w:p>
        </w:tc>
      </w:tr>
    </w:tbl>
    <w:p w14:paraId="71D01990" w14:textId="77777777" w:rsidR="00B854F8" w:rsidRPr="00A87C22" w:rsidRDefault="00B854F8" w:rsidP="00DD6481">
      <w:pPr>
        <w:pStyle w:val="ListBullet"/>
        <w:numPr>
          <w:ilvl w:val="0"/>
          <w:numId w:val="0"/>
        </w:numPr>
        <w:rPr>
          <w:rFonts w:ascii="Calibri" w:hAnsi="Calibri"/>
          <w:color w:val="FABE8B" w:themeColor="accent6" w:themeTint="99"/>
        </w:rPr>
      </w:pPr>
    </w:p>
    <w:p w14:paraId="57719283" w14:textId="77777777" w:rsidR="00333F28" w:rsidRPr="00A87C22" w:rsidRDefault="00333F28" w:rsidP="00333F28">
      <w:pPr>
        <w:pStyle w:val="Heading1"/>
        <w:rPr>
          <w:rFonts w:ascii="Calibri" w:hAnsi="Calibri"/>
          <w:color w:val="C00000"/>
        </w:rPr>
      </w:pPr>
      <w:r w:rsidRPr="00A87C22">
        <w:rPr>
          <w:rFonts w:ascii="Calibri" w:hAnsi="Calibri"/>
          <w:color w:val="C00000"/>
        </w:rPr>
        <w:t>FRIDAY</w:t>
      </w:r>
    </w:p>
    <w:p w14:paraId="3B0E8654" w14:textId="77777777" w:rsidR="00B854F8" w:rsidRPr="00A87C22" w:rsidRDefault="00B854F8" w:rsidP="00333F28">
      <w:pPr>
        <w:pStyle w:val="Heading1"/>
        <w:rPr>
          <w:rFonts w:ascii="Calibri" w:hAnsi="Calibri"/>
          <w:color w:val="C00000"/>
        </w:rPr>
      </w:pPr>
    </w:p>
    <w:tbl>
      <w:tblPr>
        <w:tblStyle w:val="TableGrid"/>
        <w:tblW w:w="15480" w:type="dxa"/>
        <w:tblInd w:w="85" w:type="dxa"/>
        <w:tblLook w:val="04A0" w:firstRow="1" w:lastRow="0" w:firstColumn="1" w:lastColumn="0" w:noHBand="0" w:noVBand="1"/>
      </w:tblPr>
      <w:tblGrid>
        <w:gridCol w:w="2430"/>
        <w:gridCol w:w="12789"/>
        <w:gridCol w:w="261"/>
      </w:tblGrid>
      <w:tr w:rsidR="0040532E" w:rsidRPr="00A87C22" w14:paraId="4B1C7CEE" w14:textId="77777777" w:rsidTr="00BF410F">
        <w:tc>
          <w:tcPr>
            <w:tcW w:w="15480" w:type="dxa"/>
            <w:gridSpan w:val="3"/>
          </w:tcPr>
          <w:p w14:paraId="37441D15" w14:textId="77777777" w:rsidR="0040532E" w:rsidRPr="00A87C22" w:rsidRDefault="0040532E" w:rsidP="001A49BF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0D0D0D" w:themeColor="text1" w:themeTint="F2"/>
              </w:rPr>
            </w:pPr>
            <w:r w:rsidRPr="00A87C22">
              <w:rPr>
                <w:rFonts w:ascii="Calibri" w:hAnsi="Calibri"/>
                <w:b/>
                <w:i/>
                <w:color w:val="0000FF"/>
              </w:rPr>
              <w:t>MORNING + AFTERNOON SESSION</w:t>
            </w:r>
          </w:p>
        </w:tc>
      </w:tr>
      <w:tr w:rsidR="0040532E" w:rsidRPr="00A87C22" w14:paraId="7BC671D7" w14:textId="77777777" w:rsidTr="00660A9B">
        <w:tc>
          <w:tcPr>
            <w:tcW w:w="2430" w:type="dxa"/>
          </w:tcPr>
          <w:p w14:paraId="1EF1892F" w14:textId="77777777" w:rsidR="0040532E" w:rsidRPr="00A87C22" w:rsidRDefault="00F3428F" w:rsidP="001A49BF">
            <w:pPr>
              <w:pStyle w:val="ListBullet"/>
              <w:ind w:left="0" w:firstLine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09</w:t>
            </w:r>
            <w:r w:rsidR="0040532E" w:rsidRPr="00A87C22">
              <w:rPr>
                <w:rFonts w:ascii="Calibri" w:hAnsi="Calibri"/>
                <w:color w:val="auto"/>
              </w:rPr>
              <w:t>:</w:t>
            </w:r>
            <w:r w:rsidR="001857E3">
              <w:rPr>
                <w:rFonts w:ascii="Calibri" w:hAnsi="Calibri"/>
                <w:color w:val="auto"/>
              </w:rPr>
              <w:t>3</w:t>
            </w:r>
            <w:r w:rsidR="0040532E" w:rsidRPr="00A87C22">
              <w:rPr>
                <w:rFonts w:ascii="Calibri" w:hAnsi="Calibri"/>
                <w:color w:val="auto"/>
              </w:rPr>
              <w:t>0-1</w:t>
            </w:r>
            <w:r w:rsidR="001857E3">
              <w:rPr>
                <w:rFonts w:ascii="Calibri" w:hAnsi="Calibri"/>
                <w:color w:val="auto"/>
              </w:rPr>
              <w:t>0</w:t>
            </w:r>
            <w:r w:rsidR="0040532E" w:rsidRPr="00A87C22">
              <w:rPr>
                <w:rFonts w:ascii="Calibri" w:hAnsi="Calibri"/>
                <w:color w:val="auto"/>
              </w:rPr>
              <w:t>:00</w:t>
            </w:r>
          </w:p>
        </w:tc>
        <w:tc>
          <w:tcPr>
            <w:tcW w:w="12789" w:type="dxa"/>
          </w:tcPr>
          <w:p w14:paraId="332897EE" w14:textId="77777777" w:rsidR="0040532E" w:rsidRPr="00A87C22" w:rsidRDefault="0040532E" w:rsidP="001A49BF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auto"/>
              </w:rPr>
            </w:pPr>
            <w:r w:rsidRPr="00A87C22">
              <w:rPr>
                <w:rFonts w:ascii="Calibri" w:hAnsi="Calibri"/>
                <w:color w:val="auto"/>
              </w:rPr>
              <w:t>Farewell Meeting - Diploma Awarding</w:t>
            </w:r>
          </w:p>
        </w:tc>
        <w:tc>
          <w:tcPr>
            <w:tcW w:w="261" w:type="dxa"/>
          </w:tcPr>
          <w:p w14:paraId="375966B8" w14:textId="77777777" w:rsidR="0040532E" w:rsidRPr="00A87C22" w:rsidRDefault="0040532E" w:rsidP="001A49BF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auto"/>
              </w:rPr>
            </w:pPr>
          </w:p>
        </w:tc>
      </w:tr>
      <w:tr w:rsidR="0040532E" w:rsidRPr="00A87C22" w14:paraId="0FF79B08" w14:textId="77777777" w:rsidTr="00660A9B">
        <w:tc>
          <w:tcPr>
            <w:tcW w:w="2430" w:type="dxa"/>
          </w:tcPr>
          <w:p w14:paraId="070A2C83" w14:textId="77777777" w:rsidR="0040532E" w:rsidRPr="00A87C22" w:rsidRDefault="00211CBD" w:rsidP="00211CBD">
            <w:pPr>
              <w:pStyle w:val="ListBullet"/>
              <w:ind w:left="0" w:firstLine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</w:t>
            </w:r>
            <w:r w:rsidR="001857E3">
              <w:rPr>
                <w:rFonts w:ascii="Calibri" w:hAnsi="Calibri"/>
                <w:color w:val="auto"/>
              </w:rPr>
              <w:t>0</w:t>
            </w:r>
            <w:r>
              <w:rPr>
                <w:rFonts w:ascii="Calibri" w:hAnsi="Calibri"/>
                <w:color w:val="auto"/>
              </w:rPr>
              <w:t>:</w:t>
            </w:r>
            <w:r w:rsidR="001857E3">
              <w:rPr>
                <w:rFonts w:ascii="Calibri" w:hAnsi="Calibri"/>
                <w:color w:val="auto"/>
              </w:rPr>
              <w:t>3</w:t>
            </w:r>
            <w:r>
              <w:rPr>
                <w:rFonts w:ascii="Calibri" w:hAnsi="Calibri"/>
                <w:color w:val="auto"/>
              </w:rPr>
              <w:t>0</w:t>
            </w:r>
            <w:r w:rsidR="001857E3">
              <w:rPr>
                <w:rFonts w:ascii="Calibri" w:hAnsi="Calibri"/>
                <w:color w:val="auto"/>
              </w:rPr>
              <w:t>-11:00</w:t>
            </w:r>
          </w:p>
        </w:tc>
        <w:tc>
          <w:tcPr>
            <w:tcW w:w="12789" w:type="dxa"/>
          </w:tcPr>
          <w:p w14:paraId="2C5A442E" w14:textId="77777777" w:rsidR="0040532E" w:rsidRPr="00A87C22" w:rsidRDefault="00211CBD" w:rsidP="00211CBD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auto"/>
                <w:highlight w:val="yellow"/>
              </w:rPr>
            </w:pPr>
            <w:r w:rsidRPr="00211CBD">
              <w:rPr>
                <w:rFonts w:ascii="Calibri" w:hAnsi="Calibri"/>
                <w:color w:val="auto"/>
              </w:rPr>
              <w:t>Meeting point</w:t>
            </w:r>
          </w:p>
        </w:tc>
        <w:tc>
          <w:tcPr>
            <w:tcW w:w="261" w:type="dxa"/>
          </w:tcPr>
          <w:p w14:paraId="1DF66118" w14:textId="44F8A4AB" w:rsidR="0040532E" w:rsidRPr="00A87C22" w:rsidRDefault="0040532E" w:rsidP="00BA4276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auto"/>
                <w:highlight w:val="yellow"/>
              </w:rPr>
            </w:pPr>
          </w:p>
        </w:tc>
      </w:tr>
      <w:tr w:rsidR="00211CBD" w:rsidRPr="00A87C22" w14:paraId="5A66A87D" w14:textId="77777777" w:rsidTr="00660A9B">
        <w:tc>
          <w:tcPr>
            <w:tcW w:w="2430" w:type="dxa"/>
          </w:tcPr>
          <w:p w14:paraId="2903360F" w14:textId="77777777" w:rsidR="00211CBD" w:rsidRPr="00A87C22" w:rsidRDefault="00211CBD" w:rsidP="001A49BF">
            <w:pPr>
              <w:pStyle w:val="ListBullet"/>
              <w:ind w:left="0" w:firstLine="0"/>
              <w:rPr>
                <w:rFonts w:ascii="Calibri" w:hAnsi="Calibri"/>
                <w:color w:val="auto"/>
              </w:rPr>
            </w:pPr>
          </w:p>
        </w:tc>
        <w:tc>
          <w:tcPr>
            <w:tcW w:w="12789" w:type="dxa"/>
          </w:tcPr>
          <w:p w14:paraId="7B3DA11B" w14:textId="77777777" w:rsidR="00211CBD" w:rsidRPr="00A87C22" w:rsidRDefault="00211CBD" w:rsidP="001A49BF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auto"/>
              </w:rPr>
            </w:pPr>
            <w:r w:rsidRPr="00A87C22">
              <w:rPr>
                <w:rFonts w:ascii="Calibri" w:hAnsi="Calibri"/>
                <w:color w:val="auto"/>
              </w:rPr>
              <w:t>Visit to the Salt Mine-</w:t>
            </w:r>
            <w:proofErr w:type="spellStart"/>
            <w:r w:rsidRPr="00A87C22">
              <w:rPr>
                <w:rFonts w:ascii="Calibri" w:hAnsi="Calibri"/>
                <w:color w:val="auto"/>
              </w:rPr>
              <w:t>Turda</w:t>
            </w:r>
            <w:proofErr w:type="spellEnd"/>
          </w:p>
        </w:tc>
        <w:tc>
          <w:tcPr>
            <w:tcW w:w="261" w:type="dxa"/>
          </w:tcPr>
          <w:p w14:paraId="065A89D7" w14:textId="77777777" w:rsidR="00211CBD" w:rsidRPr="00A87C22" w:rsidRDefault="00211CBD" w:rsidP="00BA4276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auto"/>
              </w:rPr>
            </w:pPr>
          </w:p>
        </w:tc>
      </w:tr>
      <w:tr w:rsidR="0040532E" w:rsidRPr="00A87C22" w14:paraId="487B8F7E" w14:textId="77777777" w:rsidTr="00660A9B">
        <w:tc>
          <w:tcPr>
            <w:tcW w:w="2430" w:type="dxa"/>
          </w:tcPr>
          <w:p w14:paraId="2F5AA3C5" w14:textId="701AF314" w:rsidR="0040532E" w:rsidRPr="00A87C22" w:rsidRDefault="00DD6481" w:rsidP="001A49BF">
            <w:pPr>
              <w:pStyle w:val="ListBulle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16.00</w:t>
            </w:r>
          </w:p>
        </w:tc>
        <w:tc>
          <w:tcPr>
            <w:tcW w:w="12789" w:type="dxa"/>
          </w:tcPr>
          <w:p w14:paraId="434986AC" w14:textId="77777777" w:rsidR="0040532E" w:rsidRPr="00A87C22" w:rsidRDefault="0040532E" w:rsidP="001A49BF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auto"/>
                <w:highlight w:val="yellow"/>
              </w:rPr>
            </w:pPr>
            <w:r w:rsidRPr="00A87C22">
              <w:rPr>
                <w:rFonts w:ascii="Calibri" w:hAnsi="Calibri"/>
                <w:color w:val="auto"/>
              </w:rPr>
              <w:t>Return to Cluj-Napoca</w:t>
            </w:r>
          </w:p>
        </w:tc>
        <w:tc>
          <w:tcPr>
            <w:tcW w:w="261" w:type="dxa"/>
          </w:tcPr>
          <w:p w14:paraId="76C0409C" w14:textId="77777777" w:rsidR="0040532E" w:rsidRPr="00A87C22" w:rsidRDefault="0040532E" w:rsidP="001A49BF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  <w:color w:val="auto"/>
                <w:highlight w:val="yellow"/>
              </w:rPr>
            </w:pPr>
          </w:p>
        </w:tc>
      </w:tr>
    </w:tbl>
    <w:p w14:paraId="7BFE25FB" w14:textId="77777777" w:rsidR="00333F28" w:rsidRPr="00A87C22" w:rsidRDefault="00333F28" w:rsidP="00FC26FD">
      <w:pPr>
        <w:pStyle w:val="ListBullet"/>
        <w:numPr>
          <w:ilvl w:val="0"/>
          <w:numId w:val="0"/>
        </w:numPr>
        <w:ind w:left="216" w:hanging="216"/>
        <w:rPr>
          <w:rFonts w:ascii="Calibri" w:hAnsi="Calibri"/>
          <w:color w:val="auto"/>
        </w:rPr>
      </w:pPr>
      <w:bookmarkStart w:id="0" w:name="_GoBack"/>
      <w:bookmarkEnd w:id="0"/>
    </w:p>
    <w:sectPr w:rsidR="00333F28" w:rsidRPr="00A87C22" w:rsidSect="00B63D8D">
      <w:footerReference w:type="default" r:id="rId8"/>
      <w:pgSz w:w="16839" w:h="23814" w:code="8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191CD" w14:textId="77777777" w:rsidR="00AA266C" w:rsidRDefault="00AA266C">
      <w:pPr>
        <w:spacing w:after="0"/>
      </w:pPr>
      <w:r>
        <w:separator/>
      </w:r>
    </w:p>
  </w:endnote>
  <w:endnote w:type="continuationSeparator" w:id="0">
    <w:p w14:paraId="6E29E8AE" w14:textId="77777777" w:rsidR="00AA266C" w:rsidRDefault="00AA26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BA874" w14:textId="77777777" w:rsidR="00333F28" w:rsidRDefault="00333F2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82B7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438EA" w14:textId="77777777" w:rsidR="00AA266C" w:rsidRDefault="00AA266C">
      <w:pPr>
        <w:spacing w:after="0"/>
      </w:pPr>
      <w:r>
        <w:separator/>
      </w:r>
    </w:p>
  </w:footnote>
  <w:footnote w:type="continuationSeparator" w:id="0">
    <w:p w14:paraId="65E324EF" w14:textId="77777777" w:rsidR="00AA266C" w:rsidRDefault="00AA26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96AA1E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0EDE953E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"/>
      <w:lvlJc w:val="left"/>
      <w:pPr>
        <w:tabs>
          <w:tab w:val="num" w:pos="648"/>
        </w:tabs>
        <w:ind w:left="648" w:hanging="21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CD1"/>
    <w:rsid w:val="00020CD6"/>
    <w:rsid w:val="00031D37"/>
    <w:rsid w:val="00053C74"/>
    <w:rsid w:val="00061962"/>
    <w:rsid w:val="000653B6"/>
    <w:rsid w:val="00074BE0"/>
    <w:rsid w:val="000916FF"/>
    <w:rsid w:val="000A4F59"/>
    <w:rsid w:val="0014081A"/>
    <w:rsid w:val="00141A4C"/>
    <w:rsid w:val="001769DB"/>
    <w:rsid w:val="00184E1D"/>
    <w:rsid w:val="001857E3"/>
    <w:rsid w:val="001B29CF"/>
    <w:rsid w:val="00211CBD"/>
    <w:rsid w:val="00215981"/>
    <w:rsid w:val="00277775"/>
    <w:rsid w:val="0028220F"/>
    <w:rsid w:val="00291B0E"/>
    <w:rsid w:val="00295ACB"/>
    <w:rsid w:val="002C05C6"/>
    <w:rsid w:val="002D26CC"/>
    <w:rsid w:val="00301432"/>
    <w:rsid w:val="00307D3C"/>
    <w:rsid w:val="00333F28"/>
    <w:rsid w:val="00340764"/>
    <w:rsid w:val="003456F1"/>
    <w:rsid w:val="00346A6A"/>
    <w:rsid w:val="00356C14"/>
    <w:rsid w:val="003629EC"/>
    <w:rsid w:val="00396F99"/>
    <w:rsid w:val="003B69CE"/>
    <w:rsid w:val="003C0657"/>
    <w:rsid w:val="003F6386"/>
    <w:rsid w:val="0040532E"/>
    <w:rsid w:val="004643F2"/>
    <w:rsid w:val="004673C9"/>
    <w:rsid w:val="00467D65"/>
    <w:rsid w:val="00472F7A"/>
    <w:rsid w:val="004904CE"/>
    <w:rsid w:val="004B1805"/>
    <w:rsid w:val="004D2FD2"/>
    <w:rsid w:val="00501B1C"/>
    <w:rsid w:val="00511B28"/>
    <w:rsid w:val="00583E55"/>
    <w:rsid w:val="00595DCF"/>
    <w:rsid w:val="005B246B"/>
    <w:rsid w:val="005F5A06"/>
    <w:rsid w:val="00615C4F"/>
    <w:rsid w:val="00617B26"/>
    <w:rsid w:val="006270A9"/>
    <w:rsid w:val="00660A9B"/>
    <w:rsid w:val="00663813"/>
    <w:rsid w:val="0066576F"/>
    <w:rsid w:val="00675956"/>
    <w:rsid w:val="00681034"/>
    <w:rsid w:val="006A633A"/>
    <w:rsid w:val="0071086A"/>
    <w:rsid w:val="007279E2"/>
    <w:rsid w:val="007479BF"/>
    <w:rsid w:val="00791076"/>
    <w:rsid w:val="00816216"/>
    <w:rsid w:val="0083626A"/>
    <w:rsid w:val="00854AA3"/>
    <w:rsid w:val="00857511"/>
    <w:rsid w:val="0087734B"/>
    <w:rsid w:val="00892D27"/>
    <w:rsid w:val="0089395F"/>
    <w:rsid w:val="00897922"/>
    <w:rsid w:val="008C190F"/>
    <w:rsid w:val="008F0F9F"/>
    <w:rsid w:val="009A7BDC"/>
    <w:rsid w:val="009C02CA"/>
    <w:rsid w:val="009D5933"/>
    <w:rsid w:val="009F6590"/>
    <w:rsid w:val="00A4497A"/>
    <w:rsid w:val="00A4655B"/>
    <w:rsid w:val="00A6250D"/>
    <w:rsid w:val="00A841B5"/>
    <w:rsid w:val="00A87C22"/>
    <w:rsid w:val="00AA266C"/>
    <w:rsid w:val="00AC113D"/>
    <w:rsid w:val="00AE2550"/>
    <w:rsid w:val="00B03C78"/>
    <w:rsid w:val="00B07A75"/>
    <w:rsid w:val="00B2474A"/>
    <w:rsid w:val="00B3232F"/>
    <w:rsid w:val="00B63D8D"/>
    <w:rsid w:val="00B82B7F"/>
    <w:rsid w:val="00B854F8"/>
    <w:rsid w:val="00BA4276"/>
    <w:rsid w:val="00BB60E0"/>
    <w:rsid w:val="00BC0EE2"/>
    <w:rsid w:val="00BD768D"/>
    <w:rsid w:val="00BE1E51"/>
    <w:rsid w:val="00BF410F"/>
    <w:rsid w:val="00C12CD1"/>
    <w:rsid w:val="00C35FB9"/>
    <w:rsid w:val="00C451C0"/>
    <w:rsid w:val="00C61F8E"/>
    <w:rsid w:val="00CB0A9D"/>
    <w:rsid w:val="00D14740"/>
    <w:rsid w:val="00D20CDA"/>
    <w:rsid w:val="00D3135B"/>
    <w:rsid w:val="00D64A1D"/>
    <w:rsid w:val="00D753CB"/>
    <w:rsid w:val="00DA3A6B"/>
    <w:rsid w:val="00DA679B"/>
    <w:rsid w:val="00DC3447"/>
    <w:rsid w:val="00DD6481"/>
    <w:rsid w:val="00DF0C00"/>
    <w:rsid w:val="00DF2ABF"/>
    <w:rsid w:val="00E17915"/>
    <w:rsid w:val="00E44922"/>
    <w:rsid w:val="00E54ECA"/>
    <w:rsid w:val="00E83E4B"/>
    <w:rsid w:val="00EC5143"/>
    <w:rsid w:val="00ED03D0"/>
    <w:rsid w:val="00EF5903"/>
    <w:rsid w:val="00F1034F"/>
    <w:rsid w:val="00F3428F"/>
    <w:rsid w:val="00F46FAF"/>
    <w:rsid w:val="00F973A0"/>
    <w:rsid w:val="00FB019B"/>
    <w:rsid w:val="00FC26FD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983E5"/>
  <w15:chartTrackingRefBased/>
  <w15:docId w15:val="{1685062D-77A3-47ED-B2EE-08CA5C91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54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table" w:styleId="TableGrid">
    <w:name w:val="Table Grid"/>
    <w:basedOn w:val="TableNormal"/>
    <w:uiPriority w:val="39"/>
    <w:rsid w:val="00F1034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854F8"/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a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D97DF-A9E9-4289-A6AB-F097474F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(color).dotx</Template>
  <TotalTime>13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Amalia</dc:creator>
  <cp:keywords/>
  <cp:lastModifiedBy>Andreea Ioana Popa</cp:lastModifiedBy>
  <cp:revision>7</cp:revision>
  <cp:lastPrinted>2020-01-21T07:54:00Z</cp:lastPrinted>
  <dcterms:created xsi:type="dcterms:W3CDTF">2020-01-21T07:26:00Z</dcterms:created>
  <dcterms:modified xsi:type="dcterms:W3CDTF">2020-01-21T08:02:00Z</dcterms:modified>
  <cp:version/>
</cp:coreProperties>
</file>