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7" w:rsidRDefault="005A7C57" w:rsidP="00AE534C"/>
    <w:p w:rsidR="00AE534C" w:rsidRDefault="00AE534C" w:rsidP="00AE534C"/>
    <w:p w:rsidR="00AE534C" w:rsidRDefault="00AE534C" w:rsidP="00AE534C"/>
    <w:p w:rsidR="00AE534C" w:rsidRDefault="00AE534C" w:rsidP="00AE534C"/>
    <w:p w:rsidR="00AE534C" w:rsidRDefault="00AE534C" w:rsidP="00AE534C"/>
    <w:p w:rsidR="00AE534C" w:rsidRDefault="00AE534C" w:rsidP="00AE534C"/>
    <w:p w:rsidR="00AE534C" w:rsidRDefault="00AE534C" w:rsidP="00AE534C"/>
    <w:p w:rsidR="00AE534C" w:rsidRPr="00CE48D0" w:rsidRDefault="00AE534C" w:rsidP="00AE5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CE48D0">
        <w:rPr>
          <w:b/>
          <w:sz w:val="28"/>
          <w:szCs w:val="28"/>
        </w:rPr>
        <w:t>otivationsstipendien für ein Studium an der Jade Hochschule</w:t>
      </w:r>
    </w:p>
    <w:p w:rsidR="00AE534C" w:rsidRPr="00CE48D0" w:rsidRDefault="00AE534C" w:rsidP="00AE534C">
      <w:pPr>
        <w:rPr>
          <w:b/>
          <w:sz w:val="28"/>
          <w:szCs w:val="28"/>
        </w:rPr>
      </w:pPr>
    </w:p>
    <w:p w:rsidR="00AE534C" w:rsidRPr="006B1F15" w:rsidRDefault="00AE534C" w:rsidP="00AE534C">
      <w:pPr>
        <w:rPr>
          <w:sz w:val="20"/>
        </w:rPr>
      </w:pPr>
    </w:p>
    <w:p w:rsidR="00AE534C" w:rsidRDefault="00AE534C" w:rsidP="00AE534C">
      <w:pPr>
        <w:rPr>
          <w:sz w:val="20"/>
        </w:rPr>
      </w:pPr>
      <w:r>
        <w:rPr>
          <w:sz w:val="20"/>
        </w:rPr>
        <w:t xml:space="preserve">Unsere junge Hochschule liegt ganz oben im Nordwesten: In Wilhelmshaven, Oldenburg und  </w:t>
      </w:r>
      <w:proofErr w:type="spellStart"/>
      <w:r>
        <w:rPr>
          <w:sz w:val="20"/>
        </w:rPr>
        <w:t>Elsfleth</w:t>
      </w:r>
      <w:proofErr w:type="spellEnd"/>
      <w:r>
        <w:rPr>
          <w:sz w:val="20"/>
        </w:rPr>
        <w:t xml:space="preserve"> studieren derzeit 8000 junge Menschen, die Lust auf Zukunft haben. </w:t>
      </w:r>
    </w:p>
    <w:p w:rsidR="00AE534C" w:rsidRDefault="00AE534C" w:rsidP="00AE534C">
      <w:pPr>
        <w:jc w:val="both"/>
        <w:rPr>
          <w:sz w:val="20"/>
        </w:rPr>
      </w:pPr>
    </w:p>
    <w:p w:rsidR="00AE534C" w:rsidRDefault="00AE534C" w:rsidP="00AE534C">
      <w:pPr>
        <w:jc w:val="both"/>
        <w:rPr>
          <w:sz w:val="20"/>
        </w:rPr>
      </w:pPr>
      <w:r>
        <w:rPr>
          <w:sz w:val="20"/>
        </w:rPr>
        <w:t xml:space="preserve">Alle drei Studienorte haben eine lange Tradition in ihren jeweiligen Ausbildungsschwerpunkten Wirtschaft, Ingenieurwesen und Nautik. Ein familiäres Lehr- und Lernklima, eine regionale Kultur, die darauf wartet von Ihnen entdeckt zu werden, und Menschen, die das Besondere in Ihnen sehen, die sich für Sie interessieren und nicht allein lassen. </w:t>
      </w:r>
    </w:p>
    <w:p w:rsidR="00AE534C" w:rsidRDefault="00AE534C" w:rsidP="00AE534C">
      <w:pPr>
        <w:jc w:val="both"/>
        <w:rPr>
          <w:sz w:val="20"/>
        </w:rPr>
      </w:pPr>
    </w:p>
    <w:p w:rsidR="00AE534C" w:rsidRDefault="00AE534C" w:rsidP="00AE534C">
      <w:pPr>
        <w:jc w:val="both"/>
        <w:rPr>
          <w:sz w:val="20"/>
        </w:rPr>
      </w:pPr>
    </w:p>
    <w:p w:rsidR="00AE534C" w:rsidRPr="0032565E" w:rsidRDefault="00AE534C" w:rsidP="00AE534C">
      <w:pPr>
        <w:jc w:val="both"/>
        <w:rPr>
          <w:b/>
          <w:sz w:val="20"/>
        </w:rPr>
      </w:pPr>
      <w:r>
        <w:rPr>
          <w:b/>
          <w:sz w:val="20"/>
        </w:rPr>
        <w:t xml:space="preserve">             Zum</w:t>
      </w:r>
      <w:r w:rsidRPr="0032565E">
        <w:rPr>
          <w:b/>
          <w:sz w:val="20"/>
        </w:rPr>
        <w:t xml:space="preserve"> Wintersemester </w:t>
      </w:r>
      <w:r>
        <w:rPr>
          <w:b/>
          <w:sz w:val="20"/>
        </w:rPr>
        <w:t xml:space="preserve">2018/2019 </w:t>
      </w:r>
      <w:r w:rsidRPr="0032565E">
        <w:rPr>
          <w:b/>
          <w:sz w:val="20"/>
        </w:rPr>
        <w:t xml:space="preserve">wird die Jade Hochschule wieder </w:t>
      </w:r>
    </w:p>
    <w:p w:rsidR="00AE534C" w:rsidRDefault="00AE534C" w:rsidP="00AE534C">
      <w:pPr>
        <w:jc w:val="both"/>
        <w:rPr>
          <w:sz w:val="20"/>
        </w:rPr>
      </w:pPr>
    </w:p>
    <w:p w:rsidR="00AE534C" w:rsidRPr="0032565E" w:rsidRDefault="00AE534C" w:rsidP="00AE534C">
      <w:pPr>
        <w:tabs>
          <w:tab w:val="left" w:pos="504"/>
          <w:tab w:val="center" w:pos="41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Pr="0032565E">
        <w:rPr>
          <w:b/>
          <w:sz w:val="24"/>
          <w:szCs w:val="24"/>
        </w:rPr>
        <w:t xml:space="preserve">Motivationsstipendien in Höhe von </w:t>
      </w:r>
      <w:r>
        <w:rPr>
          <w:b/>
          <w:sz w:val="24"/>
          <w:szCs w:val="24"/>
        </w:rPr>
        <w:t xml:space="preserve">jeweils </w:t>
      </w:r>
      <w:r w:rsidRPr="0032565E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1.300,00</w:t>
      </w:r>
    </w:p>
    <w:p w:rsidR="00AE534C" w:rsidRPr="0032565E" w:rsidRDefault="00AE534C" w:rsidP="00AE534C">
      <w:pPr>
        <w:tabs>
          <w:tab w:val="center" w:pos="41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32565E">
        <w:rPr>
          <w:b/>
          <w:sz w:val="24"/>
          <w:szCs w:val="24"/>
        </w:rPr>
        <w:t xml:space="preserve">für die Zeit </w:t>
      </w:r>
      <w:r w:rsidRPr="00537012">
        <w:rPr>
          <w:b/>
          <w:sz w:val="24"/>
          <w:szCs w:val="24"/>
        </w:rPr>
        <w:t>von September 2018 bis Dezember 2018</w:t>
      </w:r>
    </w:p>
    <w:p w:rsidR="00AE534C" w:rsidRPr="00536318" w:rsidRDefault="00AE534C" w:rsidP="00AE534C">
      <w:pPr>
        <w:jc w:val="center"/>
        <w:rPr>
          <w:b/>
          <w:sz w:val="20"/>
        </w:rPr>
      </w:pPr>
    </w:p>
    <w:p w:rsidR="00AE534C" w:rsidRDefault="00AE534C" w:rsidP="00AE534C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Pr="0032565E">
        <w:rPr>
          <w:b/>
          <w:sz w:val="20"/>
        </w:rPr>
        <w:t xml:space="preserve">an </w:t>
      </w:r>
      <w:r w:rsidRPr="00CE48D0">
        <w:rPr>
          <w:b/>
          <w:sz w:val="20"/>
        </w:rPr>
        <w:t>4 DSD Schüler und Schülerinnen</w:t>
      </w:r>
      <w:r w:rsidRPr="0032565E">
        <w:rPr>
          <w:b/>
          <w:sz w:val="20"/>
        </w:rPr>
        <w:t xml:space="preserve"> vergeben. </w:t>
      </w:r>
    </w:p>
    <w:p w:rsidR="00AE534C" w:rsidRDefault="00AE534C" w:rsidP="00AE534C">
      <w:pPr>
        <w:jc w:val="both"/>
        <w:rPr>
          <w:b/>
          <w:sz w:val="20"/>
        </w:rPr>
      </w:pPr>
    </w:p>
    <w:p w:rsidR="00AE534C" w:rsidRDefault="00AE534C" w:rsidP="00AE534C">
      <w:pPr>
        <w:jc w:val="both"/>
        <w:rPr>
          <w:b/>
          <w:sz w:val="20"/>
        </w:rPr>
      </w:pPr>
      <w:r w:rsidRPr="0032565E">
        <w:rPr>
          <w:b/>
          <w:sz w:val="20"/>
        </w:rPr>
        <w:t xml:space="preserve">Eine aktuelle Übersicht des Studienangebots an den Studienorten Wilhelmshaven, Oldenburg und </w:t>
      </w:r>
      <w:proofErr w:type="spellStart"/>
      <w:r w:rsidRPr="0032565E">
        <w:rPr>
          <w:b/>
          <w:sz w:val="20"/>
        </w:rPr>
        <w:t>Elsfleth</w:t>
      </w:r>
      <w:proofErr w:type="spellEnd"/>
      <w:r w:rsidRPr="0032565E">
        <w:rPr>
          <w:b/>
          <w:sz w:val="20"/>
        </w:rPr>
        <w:t xml:space="preserve"> finden Sie unter </w:t>
      </w:r>
      <w:hyperlink r:id="rId7" w:history="1">
        <w:r w:rsidRPr="00FC5594">
          <w:rPr>
            <w:rStyle w:val="Hyperlink"/>
            <w:b/>
            <w:sz w:val="20"/>
          </w:rPr>
          <w:t>www.jade-hs.de</w:t>
        </w:r>
      </w:hyperlink>
      <w:r w:rsidRPr="0032565E">
        <w:rPr>
          <w:b/>
          <w:sz w:val="20"/>
        </w:rPr>
        <w:t xml:space="preserve">. </w:t>
      </w:r>
    </w:p>
    <w:p w:rsidR="00AE534C" w:rsidRPr="0032565E" w:rsidRDefault="00AE534C" w:rsidP="00AE534C">
      <w:pPr>
        <w:jc w:val="both"/>
        <w:rPr>
          <w:b/>
          <w:sz w:val="20"/>
        </w:rPr>
      </w:pPr>
    </w:p>
    <w:p w:rsidR="00AE534C" w:rsidRPr="0032565E" w:rsidRDefault="00AE534C" w:rsidP="00AE534C">
      <w:pPr>
        <w:jc w:val="both"/>
        <w:rPr>
          <w:b/>
          <w:sz w:val="20"/>
        </w:rPr>
      </w:pPr>
    </w:p>
    <w:p w:rsidR="00AE534C" w:rsidRDefault="00AE534C" w:rsidP="00AE534C">
      <w:pPr>
        <w:jc w:val="both"/>
        <w:rPr>
          <w:sz w:val="20"/>
        </w:rPr>
      </w:pPr>
      <w:r>
        <w:rPr>
          <w:sz w:val="20"/>
        </w:rPr>
        <w:t xml:space="preserve">Bei Rückfragen wenden Sie sich bitte an Andrea Menn: </w:t>
      </w:r>
      <w:hyperlink r:id="rId8" w:history="1">
        <w:r w:rsidRPr="00FC5594">
          <w:rPr>
            <w:rStyle w:val="Hyperlink"/>
            <w:sz w:val="20"/>
          </w:rPr>
          <w:t>menn@jade-hs.de</w:t>
        </w:r>
      </w:hyperlink>
      <w:r>
        <w:rPr>
          <w:sz w:val="20"/>
        </w:rPr>
        <w:t xml:space="preserve"> </w:t>
      </w:r>
    </w:p>
    <w:p w:rsidR="00AE534C" w:rsidRDefault="00AE534C" w:rsidP="00AE534C">
      <w:pPr>
        <w:jc w:val="both"/>
        <w:rPr>
          <w:sz w:val="20"/>
        </w:rPr>
      </w:pPr>
      <w:r>
        <w:rPr>
          <w:sz w:val="20"/>
        </w:rPr>
        <w:t xml:space="preserve">oder an Sabine Ahlers: </w:t>
      </w:r>
      <w:hyperlink r:id="rId9" w:history="1">
        <w:r w:rsidRPr="00FC5594">
          <w:rPr>
            <w:rStyle w:val="Hyperlink"/>
            <w:sz w:val="20"/>
          </w:rPr>
          <w:t>sabine.ahlers@jade-h</w:t>
        </w:r>
        <w:r>
          <w:rPr>
            <w:rStyle w:val="Hyperlink"/>
            <w:sz w:val="20"/>
          </w:rPr>
          <w:t>s.</w:t>
        </w:r>
        <w:r w:rsidRPr="00FC5594">
          <w:rPr>
            <w:rStyle w:val="Hyperlink"/>
            <w:sz w:val="20"/>
          </w:rPr>
          <w:t>de</w:t>
        </w:r>
      </w:hyperlink>
    </w:p>
    <w:p w:rsidR="00AE534C" w:rsidRDefault="00AE534C" w:rsidP="00AE534C">
      <w:pPr>
        <w:jc w:val="both"/>
        <w:rPr>
          <w:sz w:val="20"/>
        </w:rPr>
      </w:pPr>
    </w:p>
    <w:p w:rsidR="00AE534C" w:rsidRDefault="00AE534C" w:rsidP="00AE534C">
      <w:pPr>
        <w:jc w:val="both"/>
        <w:rPr>
          <w:sz w:val="20"/>
        </w:rPr>
      </w:pPr>
      <w:r w:rsidRPr="00536318">
        <w:rPr>
          <w:b/>
          <w:sz w:val="20"/>
        </w:rPr>
        <w:t>Bewerbungsfrist</w:t>
      </w:r>
      <w:r>
        <w:rPr>
          <w:sz w:val="20"/>
        </w:rPr>
        <w:t xml:space="preserve"> </w:t>
      </w:r>
      <w:r w:rsidRPr="00CE48D0">
        <w:rPr>
          <w:b/>
          <w:sz w:val="20"/>
        </w:rPr>
        <w:t>für das Motivationsstipendium</w:t>
      </w:r>
      <w:r>
        <w:rPr>
          <w:sz w:val="20"/>
        </w:rPr>
        <w:t xml:space="preserve"> ist der </w:t>
      </w:r>
      <w:r w:rsidRPr="00537012">
        <w:rPr>
          <w:b/>
          <w:sz w:val="20"/>
        </w:rPr>
        <w:t>30. Juni 201</w:t>
      </w:r>
      <w:r>
        <w:rPr>
          <w:b/>
          <w:sz w:val="20"/>
        </w:rPr>
        <w:t>8</w:t>
      </w:r>
      <w:r>
        <w:rPr>
          <w:sz w:val="20"/>
        </w:rPr>
        <w:t xml:space="preserve">, für die Bewerbung </w:t>
      </w:r>
    </w:p>
    <w:p w:rsidR="00AE534C" w:rsidRDefault="00AE534C" w:rsidP="00AE534C">
      <w:pPr>
        <w:jc w:val="both"/>
        <w:rPr>
          <w:sz w:val="20"/>
        </w:rPr>
      </w:pPr>
      <w:r>
        <w:rPr>
          <w:sz w:val="20"/>
        </w:rPr>
        <w:t>benötigen wir folgende Bewerbungsunterlagen:</w:t>
      </w:r>
    </w:p>
    <w:p w:rsidR="00AE534C" w:rsidRDefault="00AE534C" w:rsidP="00AE534C">
      <w:pPr>
        <w:pStyle w:val="Listenabsatz"/>
        <w:rPr>
          <w:sz w:val="20"/>
        </w:rPr>
      </w:pPr>
    </w:p>
    <w:p w:rsidR="00AE534C" w:rsidRDefault="00AE534C" w:rsidP="00AE534C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Motivationsschreiben mit der Angabe des gewünschten Studiengangs </w:t>
      </w:r>
    </w:p>
    <w:p w:rsidR="00AE534C" w:rsidRPr="003D5A48" w:rsidRDefault="00AE534C" w:rsidP="00AE534C">
      <w:pPr>
        <w:ind w:left="360"/>
        <w:rPr>
          <w:sz w:val="20"/>
        </w:rPr>
      </w:pPr>
      <w:r>
        <w:rPr>
          <w:sz w:val="20"/>
        </w:rPr>
        <w:t xml:space="preserve">       </w:t>
      </w:r>
      <w:r w:rsidRPr="003D5A48">
        <w:rPr>
          <w:sz w:val="20"/>
        </w:rPr>
        <w:t>(Umfang ca. 1-2 DIN-A4-Seiten)</w:t>
      </w:r>
    </w:p>
    <w:p w:rsidR="00AE534C" w:rsidRDefault="00AE534C" w:rsidP="00AE534C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>Empfehlungsschreiben des DSD-Lehrers</w:t>
      </w:r>
    </w:p>
    <w:p w:rsidR="00AE534C" w:rsidRDefault="00AE534C" w:rsidP="00AE534C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>Lebenslauf</w:t>
      </w:r>
    </w:p>
    <w:p w:rsidR="00AE534C" w:rsidRDefault="00AE534C" w:rsidP="00AE534C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>Abschlusszeugnis bzw. Kopie der letzten beiden Schulzeugnisse</w:t>
      </w:r>
    </w:p>
    <w:p w:rsidR="00AE534C" w:rsidRDefault="00AE534C" w:rsidP="00AE534C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>Kopie des Personalausweises</w:t>
      </w:r>
    </w:p>
    <w:p w:rsidR="00AE534C" w:rsidRDefault="00AE534C" w:rsidP="00AE534C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>DSD-Prüfung oder vergleichbare Prüfung</w:t>
      </w:r>
    </w:p>
    <w:p w:rsidR="00AE534C" w:rsidRDefault="00AE534C" w:rsidP="00AE534C">
      <w:pPr>
        <w:pStyle w:val="Listenabsatz"/>
        <w:ind w:left="360"/>
        <w:rPr>
          <w:sz w:val="20"/>
        </w:rPr>
      </w:pPr>
    </w:p>
    <w:p w:rsidR="00AE534C" w:rsidRDefault="00AE534C" w:rsidP="00AE534C">
      <w:pPr>
        <w:pStyle w:val="Listenabsatz"/>
        <w:ind w:left="0"/>
        <w:rPr>
          <w:sz w:val="20"/>
        </w:rPr>
      </w:pPr>
      <w:r>
        <w:rPr>
          <w:sz w:val="20"/>
        </w:rPr>
        <w:t>Bitte senden Sie die Bewerbungsunterlagen an:</w:t>
      </w:r>
    </w:p>
    <w:p w:rsidR="00AE534C" w:rsidRDefault="00AE534C" w:rsidP="00AE534C">
      <w:pPr>
        <w:pStyle w:val="Listenabsatz"/>
        <w:ind w:left="360"/>
        <w:rPr>
          <w:sz w:val="20"/>
        </w:rPr>
      </w:pPr>
    </w:p>
    <w:p w:rsidR="00AE534C" w:rsidRDefault="00AE534C" w:rsidP="00AE534C">
      <w:pPr>
        <w:pStyle w:val="Listenabsatz"/>
        <w:ind w:left="0"/>
        <w:rPr>
          <w:sz w:val="20"/>
        </w:rPr>
      </w:pPr>
      <w:r>
        <w:rPr>
          <w:sz w:val="20"/>
        </w:rPr>
        <w:t>Andrea Menn</w:t>
      </w:r>
    </w:p>
    <w:p w:rsidR="00AE534C" w:rsidRDefault="00AE534C" w:rsidP="00AE534C">
      <w:pPr>
        <w:pStyle w:val="Listenabsatz"/>
        <w:ind w:left="0"/>
        <w:rPr>
          <w:sz w:val="20"/>
        </w:rPr>
      </w:pPr>
      <w:r>
        <w:rPr>
          <w:sz w:val="20"/>
        </w:rPr>
        <w:t>International Office</w:t>
      </w:r>
    </w:p>
    <w:p w:rsidR="00AE534C" w:rsidRDefault="00AE534C" w:rsidP="00AE534C">
      <w:pPr>
        <w:pStyle w:val="Listenabsatz"/>
        <w:ind w:left="0"/>
        <w:rPr>
          <w:sz w:val="20"/>
        </w:rPr>
      </w:pPr>
      <w:r>
        <w:rPr>
          <w:sz w:val="20"/>
        </w:rPr>
        <w:t>Jade Hochschule</w:t>
      </w:r>
    </w:p>
    <w:p w:rsidR="00AE534C" w:rsidRDefault="00AE534C" w:rsidP="00AE534C">
      <w:pPr>
        <w:pStyle w:val="Listenabsatz"/>
        <w:ind w:left="0"/>
        <w:rPr>
          <w:sz w:val="20"/>
        </w:rPr>
      </w:pPr>
      <w:r>
        <w:rPr>
          <w:sz w:val="20"/>
        </w:rPr>
        <w:t>Friedrich-</w:t>
      </w:r>
      <w:proofErr w:type="spellStart"/>
      <w:r>
        <w:rPr>
          <w:sz w:val="20"/>
        </w:rPr>
        <w:t>Paffrath</w:t>
      </w:r>
      <w:proofErr w:type="spellEnd"/>
      <w:r>
        <w:rPr>
          <w:sz w:val="20"/>
        </w:rPr>
        <w:t>-Str. 101</w:t>
      </w:r>
    </w:p>
    <w:p w:rsidR="00AE534C" w:rsidRPr="00AE534C" w:rsidRDefault="00AE534C" w:rsidP="00AE534C">
      <w:pPr>
        <w:pStyle w:val="Listenabsatz"/>
        <w:ind w:left="0"/>
        <w:rPr>
          <w:sz w:val="20"/>
        </w:rPr>
      </w:pPr>
      <w:r>
        <w:rPr>
          <w:sz w:val="20"/>
        </w:rPr>
        <w:t>26389 Wilhelmshaven</w:t>
      </w:r>
    </w:p>
    <w:sectPr w:rsidR="00AE534C" w:rsidRPr="00AE534C" w:rsidSect="001F1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134" w:bottom="1418" w:left="1418" w:header="567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4C" w:rsidRDefault="00AE534C">
      <w:r>
        <w:separator/>
      </w:r>
    </w:p>
  </w:endnote>
  <w:endnote w:type="continuationSeparator" w:id="0">
    <w:p w:rsidR="00AE534C" w:rsidRDefault="00AE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  <w:embedRegular r:id="rId1" w:fontKey="{FB024A56-233A-4BCB-9E56-30ED7AF3CBBA}"/>
    <w:embedBold r:id="rId2" w:fontKey="{8C5E16A2-47BF-40B8-9208-D0757BAC438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4C" w:rsidRDefault="00AE53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148136"/>
      <w:docPartObj>
        <w:docPartGallery w:val="Page Numbers (Bottom of Page)"/>
        <w:docPartUnique/>
      </w:docPartObj>
    </w:sdtPr>
    <w:sdtEndPr/>
    <w:sdtContent>
      <w:p w:rsidR="000C4DD1" w:rsidRDefault="000C4DD1" w:rsidP="000C4DD1">
        <w:pPr>
          <w:pStyle w:val="Fuzeile"/>
          <w:jc w:val="center"/>
        </w:pPr>
        <w:r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534C">
          <w:rPr>
            <w:noProof/>
          </w:rPr>
          <w:t>2</w:t>
        </w:r>
        <w:r>
          <w:fldChar w:fldCharType="end"/>
        </w:r>
        <w:r>
          <w:t>- </w:t>
        </w:r>
      </w:p>
    </w:sdtContent>
  </w:sdt>
  <w:p w:rsidR="000C4DD1" w:rsidRDefault="000C4DD1" w:rsidP="000C4DD1">
    <w:pPr>
      <w:pStyle w:val="Fuzeile"/>
      <w:jc w:val="center"/>
      <w:rPr>
        <w:sz w:val="14"/>
        <w:szCs w:val="14"/>
      </w:rPr>
    </w:pPr>
  </w:p>
  <w:p w:rsidR="000C4DD1" w:rsidRPr="000C4DD1" w:rsidRDefault="000C4DD1" w:rsidP="000C4DD1">
    <w:pPr>
      <w:pStyle w:val="Fuzeile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60" w:type="dxa"/>
      <w:tblInd w:w="64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"/>
      <w:gridCol w:w="2268"/>
    </w:tblGrid>
    <w:tr w:rsidR="004B0BEC" w:rsidRPr="002D47D8">
      <w:trPr>
        <w:trHeight w:val="84"/>
      </w:trPr>
      <w:tc>
        <w:tcPr>
          <w:tcW w:w="992" w:type="dxa"/>
        </w:tcPr>
        <w:p w:rsidR="004B0BEC" w:rsidRPr="002D47D8" w:rsidRDefault="004B0BEC" w:rsidP="004B0BEC">
          <w:pPr>
            <w:pStyle w:val="Fuzeile"/>
            <w:ind w:right="-2283"/>
            <w:rPr>
              <w:sz w:val="12"/>
            </w:rPr>
          </w:pPr>
          <w:r w:rsidRPr="002D47D8">
            <w:rPr>
              <w:sz w:val="12"/>
            </w:rPr>
            <w:t>Postanschrift</w:t>
          </w:r>
        </w:p>
      </w:tc>
      <w:tc>
        <w:tcPr>
          <w:tcW w:w="2268" w:type="dxa"/>
        </w:tcPr>
        <w:p w:rsidR="00AE534C" w:rsidRDefault="00AE534C" w:rsidP="00AE534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Friedrich-</w:t>
          </w:r>
          <w:proofErr w:type="spellStart"/>
          <w:r w:rsidRPr="002D47D8">
            <w:rPr>
              <w:sz w:val="12"/>
            </w:rPr>
            <w:t>Paffrath</w:t>
          </w:r>
          <w:proofErr w:type="spellEnd"/>
          <w:r w:rsidRPr="002D47D8">
            <w:rPr>
              <w:sz w:val="12"/>
            </w:rPr>
            <w:t>-Straße 101</w:t>
          </w:r>
        </w:p>
        <w:p w:rsidR="004B0BEC" w:rsidRPr="002D47D8" w:rsidRDefault="00AE534C" w:rsidP="00AE534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26389 Wilhelmshaven</w:t>
          </w:r>
        </w:p>
      </w:tc>
      <w:bookmarkStart w:id="0" w:name="_GoBack"/>
      <w:bookmarkEnd w:id="0"/>
    </w:tr>
    <w:tr w:rsidR="00AE534C" w:rsidRPr="002D47D8">
      <w:trPr>
        <w:trHeight w:val="170"/>
      </w:trPr>
      <w:tc>
        <w:tcPr>
          <w:tcW w:w="992" w:type="dxa"/>
        </w:tcPr>
        <w:p w:rsidR="00AE534C" w:rsidRPr="002D47D8" w:rsidRDefault="00AE534C" w:rsidP="00AE534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Telefon</w:t>
          </w:r>
        </w:p>
      </w:tc>
      <w:tc>
        <w:tcPr>
          <w:tcW w:w="2268" w:type="dxa"/>
        </w:tcPr>
        <w:p w:rsidR="00AE534C" w:rsidRPr="007263F8" w:rsidRDefault="00AE534C" w:rsidP="00AE534C">
          <w:pPr>
            <w:pStyle w:val="Fuzeile"/>
            <w:rPr>
              <w:sz w:val="12"/>
            </w:rPr>
          </w:pPr>
          <w:r>
            <w:rPr>
              <w:sz w:val="12"/>
            </w:rPr>
            <w:t xml:space="preserve">+49 </w:t>
          </w:r>
          <w:r w:rsidRPr="007263F8">
            <w:rPr>
              <w:sz w:val="12"/>
            </w:rPr>
            <w:t>44 21 985 – 0</w:t>
          </w:r>
        </w:p>
      </w:tc>
    </w:tr>
    <w:tr w:rsidR="00AE534C" w:rsidRPr="002D47D8">
      <w:trPr>
        <w:trHeight w:val="170"/>
      </w:trPr>
      <w:tc>
        <w:tcPr>
          <w:tcW w:w="992" w:type="dxa"/>
        </w:tcPr>
        <w:p w:rsidR="00AE534C" w:rsidRPr="002D47D8" w:rsidRDefault="00AE534C" w:rsidP="00AE534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Telefax</w:t>
          </w:r>
        </w:p>
      </w:tc>
      <w:tc>
        <w:tcPr>
          <w:tcW w:w="2268" w:type="dxa"/>
        </w:tcPr>
        <w:p w:rsidR="00AE534C" w:rsidRPr="007263F8" w:rsidRDefault="00AE534C" w:rsidP="00AE534C">
          <w:pPr>
            <w:pStyle w:val="Fuzeile"/>
            <w:rPr>
              <w:sz w:val="12"/>
            </w:rPr>
          </w:pPr>
          <w:r>
            <w:rPr>
              <w:sz w:val="12"/>
            </w:rPr>
            <w:t>+49 44 21</w:t>
          </w:r>
          <w:r w:rsidRPr="007263F8">
            <w:rPr>
              <w:sz w:val="12"/>
            </w:rPr>
            <w:t xml:space="preserve"> 985 – 2304</w:t>
          </w:r>
        </w:p>
      </w:tc>
    </w:tr>
    <w:tr w:rsidR="004B0BEC" w:rsidRPr="002D47D8">
      <w:trPr>
        <w:trHeight w:val="170"/>
      </w:trPr>
      <w:tc>
        <w:tcPr>
          <w:tcW w:w="992" w:type="dxa"/>
        </w:tcPr>
        <w:p w:rsidR="004B0BEC" w:rsidRPr="002D47D8" w:rsidRDefault="004B0BEC" w:rsidP="004B0BE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Hochschulleitung</w:t>
          </w:r>
        </w:p>
      </w:tc>
      <w:tc>
        <w:tcPr>
          <w:tcW w:w="2268" w:type="dxa"/>
        </w:tcPr>
        <w:p w:rsidR="004B0BEC" w:rsidRDefault="004B0BEC" w:rsidP="004B0BE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Friedrich-</w:t>
          </w:r>
          <w:proofErr w:type="spellStart"/>
          <w:r w:rsidRPr="002D47D8">
            <w:rPr>
              <w:sz w:val="12"/>
            </w:rPr>
            <w:t>Paffrath</w:t>
          </w:r>
          <w:proofErr w:type="spellEnd"/>
          <w:r w:rsidRPr="002D47D8">
            <w:rPr>
              <w:sz w:val="12"/>
            </w:rPr>
            <w:t>-Straße 101</w:t>
          </w:r>
        </w:p>
        <w:p w:rsidR="004B0BEC" w:rsidRPr="002D47D8" w:rsidRDefault="004B0BEC" w:rsidP="004B0BE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26389 Wilhelmshaven</w:t>
          </w:r>
        </w:p>
      </w:tc>
    </w:tr>
    <w:tr w:rsidR="004B0BEC" w:rsidRPr="002D47D8">
      <w:trPr>
        <w:trHeight w:val="170"/>
      </w:trPr>
      <w:tc>
        <w:tcPr>
          <w:tcW w:w="992" w:type="dxa"/>
        </w:tcPr>
        <w:p w:rsidR="004B0BEC" w:rsidRPr="002D47D8" w:rsidRDefault="004B0BEC" w:rsidP="004B0BEC">
          <w:pPr>
            <w:pStyle w:val="Fuzeile"/>
            <w:tabs>
              <w:tab w:val="clear" w:pos="9072"/>
              <w:tab w:val="right" w:pos="9490"/>
            </w:tabs>
            <w:rPr>
              <w:sz w:val="12"/>
            </w:rPr>
          </w:pPr>
          <w:r w:rsidRPr="002D47D8">
            <w:rPr>
              <w:sz w:val="12"/>
            </w:rPr>
            <w:t>Bankverbindung</w:t>
          </w:r>
        </w:p>
      </w:tc>
      <w:tc>
        <w:tcPr>
          <w:tcW w:w="2268" w:type="dxa"/>
        </w:tcPr>
        <w:p w:rsidR="00B81346" w:rsidRDefault="00B81346" w:rsidP="00B81346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Nord/LB</w:t>
          </w:r>
        </w:p>
        <w:p w:rsidR="00B81346" w:rsidRDefault="00B81346" w:rsidP="00B81346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 xml:space="preserve">BLZ 250 500 00 </w:t>
          </w:r>
          <w:r w:rsidRPr="002D47D8">
            <w:rPr>
              <w:sz w:val="8"/>
            </w:rPr>
            <w:sym w:font="Symbol" w:char="F0B7"/>
          </w:r>
          <w:r w:rsidRPr="002D47D8">
            <w:rPr>
              <w:sz w:val="12"/>
            </w:rPr>
            <w:t xml:space="preserve"> Kto.-</w:t>
          </w:r>
          <w:proofErr w:type="spellStart"/>
          <w:r w:rsidRPr="002D47D8">
            <w:rPr>
              <w:sz w:val="12"/>
            </w:rPr>
            <w:t>Nr</w:t>
          </w:r>
          <w:proofErr w:type="spellEnd"/>
          <w:r w:rsidRPr="002D47D8">
            <w:rPr>
              <w:sz w:val="12"/>
            </w:rPr>
            <w:t>: 199 893 173</w:t>
          </w:r>
        </w:p>
        <w:p w:rsidR="00B81346" w:rsidRDefault="00B81346" w:rsidP="00B81346">
          <w:pPr>
            <w:pStyle w:val="Fuzeile"/>
            <w:rPr>
              <w:sz w:val="12"/>
            </w:rPr>
          </w:pPr>
          <w:r>
            <w:rPr>
              <w:sz w:val="12"/>
            </w:rPr>
            <w:t>IBAN: DE41250500000199893173</w:t>
          </w:r>
        </w:p>
        <w:p w:rsidR="004B0BEC" w:rsidRPr="002D47D8" w:rsidRDefault="00B81346" w:rsidP="00B81346">
          <w:pPr>
            <w:pStyle w:val="Fuzeile"/>
            <w:rPr>
              <w:sz w:val="12"/>
            </w:rPr>
          </w:pPr>
          <w:proofErr w:type="spellStart"/>
          <w:r>
            <w:rPr>
              <w:sz w:val="12"/>
            </w:rPr>
            <w:t>Swiftcode</w:t>
          </w:r>
          <w:proofErr w:type="spellEnd"/>
          <w:r>
            <w:rPr>
              <w:sz w:val="12"/>
            </w:rPr>
            <w:t>: NOLA DE2HXXX</w:t>
          </w:r>
        </w:p>
      </w:tc>
    </w:tr>
    <w:tr w:rsidR="004B0BEC" w:rsidRPr="002D47D8">
      <w:trPr>
        <w:trHeight w:val="170"/>
      </w:trPr>
      <w:tc>
        <w:tcPr>
          <w:tcW w:w="992" w:type="dxa"/>
        </w:tcPr>
        <w:p w:rsidR="004B0BEC" w:rsidRPr="002D47D8" w:rsidRDefault="004B0BEC" w:rsidP="004B0BE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UST-ID-Nr.</w:t>
          </w:r>
        </w:p>
      </w:tc>
      <w:tc>
        <w:tcPr>
          <w:tcW w:w="2268" w:type="dxa"/>
        </w:tcPr>
        <w:p w:rsidR="004B0BEC" w:rsidRPr="002D47D8" w:rsidRDefault="004B0BEC" w:rsidP="004B0BEC">
          <w:pPr>
            <w:pStyle w:val="Fuzeile"/>
            <w:rPr>
              <w:sz w:val="12"/>
            </w:rPr>
          </w:pPr>
          <w:r w:rsidRPr="002D47D8">
            <w:rPr>
              <w:rFonts w:cs="Arial"/>
              <w:sz w:val="12"/>
              <w:szCs w:val="12"/>
            </w:rPr>
            <w:t>DE 265902596</w:t>
          </w:r>
        </w:p>
      </w:tc>
    </w:tr>
    <w:tr w:rsidR="004B0BEC" w:rsidRPr="002D47D8">
      <w:trPr>
        <w:trHeight w:val="170"/>
      </w:trPr>
      <w:tc>
        <w:tcPr>
          <w:tcW w:w="992" w:type="dxa"/>
        </w:tcPr>
        <w:p w:rsidR="004B0BEC" w:rsidRDefault="004B0BEC" w:rsidP="004B0BEC">
          <w:pPr>
            <w:pStyle w:val="Fuzeile"/>
            <w:rPr>
              <w:sz w:val="12"/>
            </w:rPr>
          </w:pPr>
          <w:r w:rsidRPr="002D47D8">
            <w:rPr>
              <w:sz w:val="12"/>
            </w:rPr>
            <w:t>Steuernummer</w:t>
          </w:r>
        </w:p>
        <w:p w:rsidR="004B0BEC" w:rsidRPr="002D47D8" w:rsidRDefault="004B0BEC" w:rsidP="004B0BEC">
          <w:pPr>
            <w:pStyle w:val="Fuzeile"/>
            <w:rPr>
              <w:sz w:val="12"/>
            </w:rPr>
          </w:pPr>
          <w:r>
            <w:rPr>
              <w:sz w:val="12"/>
            </w:rPr>
            <w:t>Internet</w:t>
          </w:r>
        </w:p>
      </w:tc>
      <w:tc>
        <w:tcPr>
          <w:tcW w:w="2268" w:type="dxa"/>
        </w:tcPr>
        <w:p w:rsidR="004B0BEC" w:rsidRDefault="004B0BEC" w:rsidP="004B0BEC">
          <w:pPr>
            <w:pStyle w:val="Fuzeile"/>
            <w:rPr>
              <w:rFonts w:cs="Arial"/>
              <w:sz w:val="12"/>
              <w:szCs w:val="12"/>
            </w:rPr>
          </w:pPr>
          <w:r w:rsidRPr="002D47D8">
            <w:rPr>
              <w:rFonts w:cs="Arial"/>
              <w:sz w:val="12"/>
              <w:szCs w:val="12"/>
            </w:rPr>
            <w:t>70/200/01026</w:t>
          </w:r>
        </w:p>
        <w:p w:rsidR="004B0BEC" w:rsidRPr="002D47D8" w:rsidRDefault="004B0BEC" w:rsidP="004B0BEC">
          <w:pPr>
            <w:pStyle w:val="Fuzeile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jade-hs.de</w:t>
          </w:r>
        </w:p>
      </w:tc>
    </w:tr>
  </w:tbl>
  <w:p w:rsidR="004B0BEC" w:rsidRDefault="0099481F" w:rsidP="004B0BEC">
    <w:pPr>
      <w:pStyle w:val="Fuzeile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1312" behindDoc="0" locked="1" layoutInCell="1" allowOverlap="0" wp14:anchorId="0435B9E9" wp14:editId="1C29D9F1">
          <wp:simplePos x="0" y="0"/>
          <wp:positionH relativeFrom="column">
            <wp:posOffset>114935</wp:posOffset>
          </wp:positionH>
          <wp:positionV relativeFrom="page">
            <wp:posOffset>9800590</wp:posOffset>
          </wp:positionV>
          <wp:extent cx="543600" cy="547200"/>
          <wp:effectExtent l="0" t="0" r="8890" b="5715"/>
          <wp:wrapNone/>
          <wp:docPr id="6" name="Grafik 2" descr="audit_fgh_z_11_rgb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z_11_rgb_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0BEC" w:rsidRPr="002D47D8" w:rsidRDefault="00320C33" w:rsidP="004B0BEC">
    <w:pPr>
      <w:pStyle w:val="Fuzeile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845820</wp:posOffset>
          </wp:positionH>
          <wp:positionV relativeFrom="page">
            <wp:posOffset>9800590</wp:posOffset>
          </wp:positionV>
          <wp:extent cx="543600" cy="543600"/>
          <wp:effectExtent l="0" t="0" r="889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_Siegel Audit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4C" w:rsidRDefault="00AE534C">
      <w:r>
        <w:separator/>
      </w:r>
    </w:p>
  </w:footnote>
  <w:footnote w:type="continuationSeparator" w:id="0">
    <w:p w:rsidR="00AE534C" w:rsidRDefault="00AE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4C" w:rsidRDefault="00AE53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22" w:rsidRDefault="00D43522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315559" wp14:editId="6DA4136B">
          <wp:simplePos x="0" y="0"/>
          <wp:positionH relativeFrom="column">
            <wp:posOffset>3967480</wp:posOffset>
          </wp:positionH>
          <wp:positionV relativeFrom="paragraph">
            <wp:posOffset>10795</wp:posOffset>
          </wp:positionV>
          <wp:extent cx="1944000" cy="1004400"/>
          <wp:effectExtent l="0" t="0" r="0" b="5715"/>
          <wp:wrapNone/>
          <wp:docPr id="7" name="Grafik 1" descr="Logo_JadeHochschul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adeHochschul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3522" w:rsidRDefault="00D43522">
    <w:pPr>
      <w:pStyle w:val="Kopfzeile"/>
    </w:pPr>
  </w:p>
  <w:p w:rsidR="00D43522" w:rsidRDefault="00D43522">
    <w:pPr>
      <w:pStyle w:val="Kopfzeile"/>
    </w:pPr>
  </w:p>
  <w:p w:rsidR="00D43522" w:rsidRDefault="00D43522">
    <w:pPr>
      <w:pStyle w:val="Kopfzeile"/>
    </w:pPr>
  </w:p>
  <w:p w:rsidR="00D43522" w:rsidRDefault="00D43522">
    <w:pPr>
      <w:pStyle w:val="Kopfzeile"/>
    </w:pPr>
  </w:p>
  <w:p w:rsidR="00D43522" w:rsidRDefault="00D43522">
    <w:pPr>
      <w:pStyle w:val="Kopfzeile"/>
    </w:pPr>
  </w:p>
  <w:p w:rsidR="00D43522" w:rsidRDefault="00D43522">
    <w:pPr>
      <w:pStyle w:val="Kopfzeile"/>
    </w:pPr>
  </w:p>
  <w:p w:rsidR="00D43522" w:rsidRDefault="00D435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EC" w:rsidRPr="001961B7" w:rsidRDefault="0021434E" w:rsidP="004B0BEC">
    <w:pPr>
      <w:ind w:right="-143" w:firstLine="22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3967988</wp:posOffset>
          </wp:positionH>
          <wp:positionV relativeFrom="paragraph">
            <wp:posOffset>-2857</wp:posOffset>
          </wp:positionV>
          <wp:extent cx="1944623" cy="1005840"/>
          <wp:effectExtent l="19050" t="0" r="0" b="0"/>
          <wp:wrapNone/>
          <wp:docPr id="2" name="Grafik 1" descr="Logo_JadeHochschul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adeHochschul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623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E09"/>
    <w:multiLevelType w:val="hybridMultilevel"/>
    <w:tmpl w:val="3B5494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F062D"/>
    <w:multiLevelType w:val="hybridMultilevel"/>
    <w:tmpl w:val="26C0F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16CE"/>
    <w:multiLevelType w:val="hybridMultilevel"/>
    <w:tmpl w:val="FA485C36"/>
    <w:lvl w:ilvl="0" w:tplc="52364C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4C"/>
    <w:rsid w:val="000164F7"/>
    <w:rsid w:val="00045F0F"/>
    <w:rsid w:val="00051689"/>
    <w:rsid w:val="0007741C"/>
    <w:rsid w:val="000C4DD1"/>
    <w:rsid w:val="000F7D59"/>
    <w:rsid w:val="00105C3F"/>
    <w:rsid w:val="001276B7"/>
    <w:rsid w:val="001A178F"/>
    <w:rsid w:val="001A1EA7"/>
    <w:rsid w:val="001B1CF8"/>
    <w:rsid w:val="001F1E56"/>
    <w:rsid w:val="002031FF"/>
    <w:rsid w:val="002124BC"/>
    <w:rsid w:val="0021434E"/>
    <w:rsid w:val="00281991"/>
    <w:rsid w:val="002866C3"/>
    <w:rsid w:val="002B1788"/>
    <w:rsid w:val="002B7733"/>
    <w:rsid w:val="002F0C0C"/>
    <w:rsid w:val="002F44BC"/>
    <w:rsid w:val="00320C33"/>
    <w:rsid w:val="003A006F"/>
    <w:rsid w:val="00423622"/>
    <w:rsid w:val="004276ED"/>
    <w:rsid w:val="00476A32"/>
    <w:rsid w:val="004B0BEC"/>
    <w:rsid w:val="004B136E"/>
    <w:rsid w:val="004E5EF2"/>
    <w:rsid w:val="004F34AB"/>
    <w:rsid w:val="00521E8C"/>
    <w:rsid w:val="005A5112"/>
    <w:rsid w:val="005A7C57"/>
    <w:rsid w:val="005F2D27"/>
    <w:rsid w:val="005F5AD8"/>
    <w:rsid w:val="00603E26"/>
    <w:rsid w:val="006136D4"/>
    <w:rsid w:val="00614674"/>
    <w:rsid w:val="00667DB2"/>
    <w:rsid w:val="006C60C1"/>
    <w:rsid w:val="006C656D"/>
    <w:rsid w:val="006D4214"/>
    <w:rsid w:val="00795AF9"/>
    <w:rsid w:val="007A0A0B"/>
    <w:rsid w:val="007B5971"/>
    <w:rsid w:val="007B59BA"/>
    <w:rsid w:val="00871ED2"/>
    <w:rsid w:val="008C0D9B"/>
    <w:rsid w:val="008C2EE9"/>
    <w:rsid w:val="008E2C20"/>
    <w:rsid w:val="00923CBD"/>
    <w:rsid w:val="00950FC5"/>
    <w:rsid w:val="00962995"/>
    <w:rsid w:val="0099481F"/>
    <w:rsid w:val="009A25B1"/>
    <w:rsid w:val="009C3D62"/>
    <w:rsid w:val="009D56E3"/>
    <w:rsid w:val="00A31F06"/>
    <w:rsid w:val="00A32D7B"/>
    <w:rsid w:val="00A72207"/>
    <w:rsid w:val="00AC10EB"/>
    <w:rsid w:val="00AE534C"/>
    <w:rsid w:val="00B1464A"/>
    <w:rsid w:val="00B23294"/>
    <w:rsid w:val="00B56DDA"/>
    <w:rsid w:val="00B60C30"/>
    <w:rsid w:val="00B73A7C"/>
    <w:rsid w:val="00B81346"/>
    <w:rsid w:val="00B8727D"/>
    <w:rsid w:val="00C50A67"/>
    <w:rsid w:val="00C54DBD"/>
    <w:rsid w:val="00CB4168"/>
    <w:rsid w:val="00CB53BF"/>
    <w:rsid w:val="00CB6363"/>
    <w:rsid w:val="00CE0B08"/>
    <w:rsid w:val="00CE50B3"/>
    <w:rsid w:val="00CE5EBF"/>
    <w:rsid w:val="00D150EF"/>
    <w:rsid w:val="00D43522"/>
    <w:rsid w:val="00DA1C7B"/>
    <w:rsid w:val="00DA77FE"/>
    <w:rsid w:val="00DB4FAB"/>
    <w:rsid w:val="00E10BF2"/>
    <w:rsid w:val="00E11089"/>
    <w:rsid w:val="00E13549"/>
    <w:rsid w:val="00E4060A"/>
    <w:rsid w:val="00E51BCB"/>
    <w:rsid w:val="00E77D8A"/>
    <w:rsid w:val="00F058DC"/>
    <w:rsid w:val="00F24CD0"/>
    <w:rsid w:val="00F77D64"/>
    <w:rsid w:val="00FA7ACF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6FA4F9-7EED-4B18-B6EC-CE9835D9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34C"/>
    <w:rPr>
      <w:rFonts w:ascii="NDSFrutiger 45 Light" w:hAnsi="NDSFrutiger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A3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A31A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7B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93614"/>
    <w:rPr>
      <w:color w:val="0000FF"/>
      <w:u w:val="single"/>
    </w:rPr>
  </w:style>
  <w:style w:type="paragraph" w:styleId="NurText">
    <w:name w:val="Plain Text"/>
    <w:basedOn w:val="Standard"/>
    <w:rsid w:val="00C93614"/>
    <w:rPr>
      <w:rFonts w:ascii="Courier New" w:hAnsi="Courier New" w:cs="Courier New"/>
      <w:sz w:val="20"/>
    </w:rPr>
  </w:style>
  <w:style w:type="character" w:styleId="Hervorhebung">
    <w:name w:val="Emphasis"/>
    <w:basedOn w:val="Absatz-Standardschriftart"/>
    <w:uiPriority w:val="20"/>
    <w:qFormat/>
    <w:rsid w:val="00BF6769"/>
    <w:rPr>
      <w:i/>
      <w:iCs/>
    </w:rPr>
  </w:style>
  <w:style w:type="paragraph" w:styleId="Listenabsatz">
    <w:name w:val="List Paragraph"/>
    <w:basedOn w:val="Standard"/>
    <w:qFormat/>
    <w:rsid w:val="00795AF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22"/>
    <w:rPr>
      <w:rFonts w:ascii="NDSFrutiger 45 Light" w:hAnsi="NDSFrutiger 45 Light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C4DD1"/>
    <w:rPr>
      <w:rFonts w:ascii="NDSFrutiger 45 Light" w:hAnsi="NDSFrutiger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n@jade-hs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ade-hs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ine.ahlers@jade-hd.de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s-woe.de\data\dokumente\vorlagen\IO\Jade%20HS%20Briefkopf%20IO%20(OL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Jade HS Briefkopf IO (OL).dotx</Template>
  <TotalTime>0</TotalTime>
  <Pages>1</Pages>
  <Words>202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Vizepräsident</vt:lpstr>
    </vt:vector>
  </TitlesOfParts>
  <Company>Jade Hochschule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Freudenthal, Anneke</dc:creator>
  <cp:lastModifiedBy>Freudenthal, Anneke</cp:lastModifiedBy>
  <cp:revision>1</cp:revision>
  <cp:lastPrinted>2012-03-13T09:09:00Z</cp:lastPrinted>
  <dcterms:created xsi:type="dcterms:W3CDTF">2018-05-30T08:18:00Z</dcterms:created>
  <dcterms:modified xsi:type="dcterms:W3CDTF">2018-05-30T08:22:00Z</dcterms:modified>
</cp:coreProperties>
</file>